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B3" w:rsidRPr="00091383" w:rsidRDefault="004C31B3" w:rsidP="00AF7785">
      <w:pPr>
        <w:pStyle w:val="BodyText"/>
        <w:outlineLvl w:val="0"/>
        <w:rPr>
          <w:i w:val="0"/>
          <w:sz w:val="24"/>
          <w:szCs w:val="24"/>
        </w:rPr>
      </w:pPr>
      <w:r w:rsidRPr="00091383">
        <w:rPr>
          <w:i w:val="0"/>
          <w:sz w:val="24"/>
          <w:szCs w:val="24"/>
        </w:rPr>
        <w:t>Календарный план физкультурно-оздоровительных и спортивно-массовых мероприятий</w:t>
      </w:r>
    </w:p>
    <w:p w:rsidR="004C31B3" w:rsidRPr="00091383" w:rsidRDefault="004C31B3" w:rsidP="00AF77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91383">
        <w:rPr>
          <w:rFonts w:ascii="Times New Roman" w:hAnsi="Times New Roman"/>
          <w:b/>
          <w:sz w:val="24"/>
          <w:szCs w:val="24"/>
        </w:rPr>
        <w:t>клубов по физической культуре и спорту  организаций связи на 2020 год</w:t>
      </w:r>
    </w:p>
    <w:p w:rsidR="004C31B3" w:rsidRPr="00091383" w:rsidRDefault="004C31B3" w:rsidP="005D4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128" w:tblpY="1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977"/>
        <w:gridCol w:w="1647"/>
        <w:gridCol w:w="74"/>
        <w:gridCol w:w="2389"/>
        <w:gridCol w:w="2977"/>
        <w:gridCol w:w="4677"/>
      </w:tblGrid>
      <w:tr w:rsidR="004C31B3" w:rsidRPr="00091383" w:rsidTr="001F45AE">
        <w:tc>
          <w:tcPr>
            <w:tcW w:w="817" w:type="dxa"/>
            <w:vAlign w:val="center"/>
          </w:tcPr>
          <w:p w:rsidR="004C31B3" w:rsidRPr="0009138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vAlign w:val="center"/>
          </w:tcPr>
          <w:p w:rsidR="004C31B3" w:rsidRPr="00091383" w:rsidRDefault="004C31B3" w:rsidP="005D4AB4">
            <w:pPr>
              <w:pStyle w:val="Heading5"/>
              <w:rPr>
                <w:b/>
                <w:color w:val="000000"/>
                <w:sz w:val="24"/>
                <w:szCs w:val="24"/>
                <w:u w:val="none"/>
              </w:rPr>
            </w:pPr>
            <w:r w:rsidRPr="00091383">
              <w:rPr>
                <w:b/>
                <w:color w:val="000000"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091383" w:rsidRDefault="004C31B3" w:rsidP="005D4AB4">
            <w:pPr>
              <w:pStyle w:val="Heading2"/>
              <w:rPr>
                <w:b/>
                <w:color w:val="000000"/>
                <w:sz w:val="24"/>
                <w:szCs w:val="24"/>
              </w:rPr>
            </w:pPr>
            <w:r w:rsidRPr="00091383">
              <w:rPr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89" w:type="dxa"/>
            <w:vAlign w:val="center"/>
          </w:tcPr>
          <w:p w:rsidR="004C31B3" w:rsidRPr="0009138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13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vAlign w:val="center"/>
          </w:tcPr>
          <w:p w:rsidR="004C31B3" w:rsidRPr="0009138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13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Участвующие команды</w:t>
            </w:r>
          </w:p>
        </w:tc>
        <w:tc>
          <w:tcPr>
            <w:tcW w:w="4677" w:type="dxa"/>
            <w:vAlign w:val="center"/>
          </w:tcPr>
          <w:p w:rsidR="004C31B3" w:rsidRPr="0009138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13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 за проведение</w:t>
            </w:r>
          </w:p>
        </w:tc>
      </w:tr>
      <w:tr w:rsidR="004C31B3" w:rsidRPr="005D4AB4" w:rsidTr="001F45AE">
        <w:trPr>
          <w:cantSplit/>
          <w:trHeight w:val="313"/>
        </w:trPr>
        <w:tc>
          <w:tcPr>
            <w:tcW w:w="15558" w:type="dxa"/>
            <w:gridSpan w:val="7"/>
            <w:vAlign w:val="center"/>
          </w:tcPr>
          <w:p w:rsidR="004C31B3" w:rsidRPr="00091383" w:rsidRDefault="004C31B3" w:rsidP="005D4AB4">
            <w:pPr>
              <w:pStyle w:val="Heading1"/>
              <w:rPr>
                <w:sz w:val="24"/>
                <w:szCs w:val="24"/>
              </w:rPr>
            </w:pPr>
            <w:r w:rsidRPr="00091383">
              <w:rPr>
                <w:sz w:val="24"/>
                <w:szCs w:val="24"/>
              </w:rPr>
              <w:t>РУП «Белтелеком»</w:t>
            </w:r>
          </w:p>
        </w:tc>
      </w:tr>
      <w:tr w:rsidR="004C31B3" w:rsidRPr="005D4AB4" w:rsidTr="001F45AE">
        <w:trPr>
          <w:cantSplit/>
          <w:trHeight w:val="261"/>
        </w:trPr>
        <w:tc>
          <w:tcPr>
            <w:tcW w:w="15558" w:type="dxa"/>
            <w:gridSpan w:val="7"/>
            <w:vAlign w:val="center"/>
          </w:tcPr>
          <w:p w:rsidR="004C31B3" w:rsidRPr="005D4AB4" w:rsidRDefault="004C31B3" w:rsidP="005D4AB4">
            <w:pPr>
              <w:pStyle w:val="Heading3"/>
              <w:rPr>
                <w:b w:val="0"/>
                <w:i w:val="0"/>
                <w:sz w:val="24"/>
                <w:szCs w:val="24"/>
              </w:rPr>
            </w:pPr>
            <w:r w:rsidRPr="005D4AB4">
              <w:rPr>
                <w:b w:val="0"/>
                <w:i w:val="0"/>
                <w:sz w:val="24"/>
                <w:szCs w:val="24"/>
              </w:rPr>
              <w:t>Головное подразделение</w:t>
            </w:r>
          </w:p>
        </w:tc>
      </w:tr>
      <w:tr w:rsidR="004C31B3" w:rsidRPr="005D4AB4" w:rsidTr="001F45AE">
        <w:trPr>
          <w:trHeight w:val="365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Спортзал МЦК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головного подразделения РУП «Белтелеком»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нструктор-методист</w:t>
            </w:r>
          </w:p>
        </w:tc>
      </w:tr>
      <w:tr w:rsidR="004C31B3" w:rsidRPr="005D4AB4" w:rsidTr="001F45AE">
        <w:trPr>
          <w:trHeight w:val="615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нваря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Бассейн им.М.Танка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головного подразделения РУП «Белтелеком»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36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Лыжный спорт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Лыжероллерная трасса «Веснянка» г.Минск</w:t>
            </w:r>
          </w:p>
        </w:tc>
        <w:tc>
          <w:tcPr>
            <w:tcW w:w="29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Работники головного подразделения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36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Ежегодное первенство по настольному теннису на ИРЦ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ИРЦ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ИРЦ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36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тренажерный зал МЦК</w:t>
            </w:r>
          </w:p>
        </w:tc>
        <w:tc>
          <w:tcPr>
            <w:tcW w:w="29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Работники головного подразделения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6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Стритбол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14-16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Спортзал МЦК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цехов головного подразделения РУП «Белтелеком»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710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21-23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Спортзал МЦК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цехов головного подразделения РУП «Белтелеком»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УП «Белтелеком», КФКиС,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692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28-30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Спортзал МЦК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цехов головного подразделения РУП «Белтелеком»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68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Стадион гимназии №7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1B3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Работники головного подразделения 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58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Бильярд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Бильярдный клуб «Шпиль»</w:t>
            </w:r>
          </w:p>
        </w:tc>
        <w:tc>
          <w:tcPr>
            <w:tcW w:w="2977" w:type="dxa"/>
          </w:tcPr>
          <w:p w:rsidR="004C31B3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Работники головного подразделения 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46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Турслет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14-16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цехов головного подразделения РУП «Белтелеком»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88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Сдача нормативов Государственного физкультурно-оздоровительного комплекса (ГФОК)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Спортзал МЦК, стадион гимназии №7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головного подразделения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88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Боулинг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8-10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головного подразделения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88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20-22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Спортзал МЦК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головного подразделения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88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17-19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Спортзал МЦК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головного подразделения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417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Республиканской спартакиаде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головного подразделения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41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спартакиаде Центрального района г.Минска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календарю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головного подразделения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55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спартакиаде г.Минска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календарю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Сборная команда филиалов г.Минска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55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 отраслевой спартакиаде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календарю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Сборная команда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55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традиционном турнире по мини-футболу среди команд РФСК «Связист» и команд СМИ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Сборная команда ф-лов г.Минска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РУП «Белтелеком», КФКиС, </w:t>
            </w:r>
          </w:p>
          <w:p w:rsidR="004C31B3" w:rsidRPr="005D4AB4" w:rsidRDefault="004C31B3" w:rsidP="000913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55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XVIII традиционном Рождественском турнире по волейболу Г.М.Иганова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УО «БГАС»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c>
          <w:tcPr>
            <w:tcW w:w="15558" w:type="dxa"/>
            <w:gridSpan w:val="7"/>
            <w:vAlign w:val="center"/>
          </w:tcPr>
          <w:p w:rsidR="004C31B3" w:rsidRPr="0009138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383">
              <w:rPr>
                <w:rFonts w:ascii="Times New Roman" w:hAnsi="Times New Roman"/>
                <w:b/>
                <w:sz w:val="24"/>
                <w:szCs w:val="24"/>
              </w:rPr>
              <w:t>Брестский филиал РУП «Белтелеком»</w:t>
            </w:r>
          </w:p>
        </w:tc>
      </w:tr>
      <w:tr w:rsidR="004C31B3" w:rsidRPr="005D4AB4" w:rsidTr="001F45AE">
        <w:trPr>
          <w:trHeight w:val="60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Спартакиада Брестского фил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ала РУП "Белтелеком" по  лыжным гонкам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Брест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ЦОР по гребле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зональных узлов электросвязи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Брестского филиала РУП «Белтелеком», КФКиС, инструктор-методист</w:t>
            </w:r>
          </w:p>
        </w:tc>
      </w:tr>
      <w:tr w:rsidR="004C31B3" w:rsidRPr="005D4AB4" w:rsidTr="001F45AE">
        <w:trPr>
          <w:trHeight w:val="60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Спартакиада Брестского филиала РУП "Белтелеком" по подледному лову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Берёза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озеро Селец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зональных узлов электросвязи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Брестского филиала РУП «Белтелеком», КФКиС, инструктор-методист</w:t>
            </w:r>
          </w:p>
        </w:tc>
      </w:tr>
      <w:tr w:rsidR="004C31B3" w:rsidRPr="005D4AB4" w:rsidTr="001F45AE">
        <w:trPr>
          <w:trHeight w:val="60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Спартакиада РУП "Бетелеком" по лыжным гонкам, плаванию, дартсу, настольному теннису,  стрельбе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Члены сборной филиала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 РУП «Белтелеком»</w:t>
            </w:r>
          </w:p>
        </w:tc>
      </w:tr>
      <w:tr w:rsidR="004C31B3" w:rsidRPr="005D4AB4" w:rsidTr="001F45AE">
        <w:trPr>
          <w:trHeight w:val="60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Спартакиада Брестского филиала РУП "Белтелеком" по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мини-футболу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Брест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ЦОР по футболу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зональных узлов электросвязи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Брестского филиала РУП «Белтелеком», КФКиС, инструктор-методист</w:t>
            </w:r>
          </w:p>
        </w:tc>
      </w:tr>
      <w:tr w:rsidR="004C31B3" w:rsidRPr="005D4AB4" w:rsidTr="001F45AE">
        <w:trPr>
          <w:trHeight w:val="60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Спартакиада Брестского филиала РУП "Белтелеком" по волейболу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Брест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ЦОР «Виктория»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зональных узлов электросвязи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Брестского филиала РУП «Белтелеком», КФКиС, инструктор-методист</w:t>
            </w:r>
          </w:p>
        </w:tc>
      </w:tr>
      <w:tr w:rsidR="004C31B3" w:rsidRPr="005D4AB4" w:rsidTr="001F45AE">
        <w:trPr>
          <w:trHeight w:val="60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Спартакиада Брестского филиала РУП "Белтелеком" по легкоатлетическому кроссу и гиревому спорту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Брест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ЦОР по лёгкой атлетике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зональных узлов электросвязи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Брестского филиала РУП «Белтелеком», КФКиС, инструктор-методист</w:t>
            </w:r>
          </w:p>
        </w:tc>
      </w:tr>
      <w:tr w:rsidR="004C31B3" w:rsidRPr="005D4AB4" w:rsidTr="001F45AE">
        <w:trPr>
          <w:trHeight w:val="60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Тренировочные сборы по подготовке к спартакиаде РУП «Белтелеком»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Брест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ЦОР «Виктория»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Кандидаты в сборную филиала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Брестского филиала РУП «Белтелеком», КФКиС, инструктор-методист</w:t>
            </w:r>
          </w:p>
        </w:tc>
      </w:tr>
      <w:tr w:rsidR="004C31B3" w:rsidRPr="005D4AB4" w:rsidTr="001F45AE">
        <w:trPr>
          <w:trHeight w:val="60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Спартакиада РУП "Белтелеком" по мини-футболу, волейболу, легкоатлетическому кроссу, гиревому спорту, бильярду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ОЛ «Родничок»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Члены сборной филиала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 КФКиС, инструктор-методист</w:t>
            </w:r>
          </w:p>
        </w:tc>
      </w:tr>
      <w:tr w:rsidR="004C31B3" w:rsidRPr="005D4AB4" w:rsidTr="001F45AE">
        <w:trPr>
          <w:trHeight w:val="60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Спартакиада Брестского филиала РУП «Белтелеком» по туристско-прикладному многоборью.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Брест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зональных узлов электросвязи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Брестского филиала РУП «Белтелеком», КФКиС, инструктор-методист</w:t>
            </w:r>
          </w:p>
        </w:tc>
      </w:tr>
      <w:tr w:rsidR="004C31B3" w:rsidRPr="005D4AB4" w:rsidTr="001F45AE">
        <w:trPr>
          <w:trHeight w:val="60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Туристический слёт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Столбцовский район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ТОК «Высокий берег»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Члены сборной филиала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Брестского филиала РУП «Белтелеком», КФКиС, инструктор-методист</w:t>
            </w:r>
          </w:p>
        </w:tc>
      </w:tr>
      <w:tr w:rsidR="004C31B3" w:rsidRPr="005D4AB4" w:rsidTr="001F45AE">
        <w:trPr>
          <w:trHeight w:val="60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Спартакиада Брестского филиала РУП "Белтелеком" по бильярду, настольному теннису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Брест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ЦОР по водным видам спорта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зональных узлов электросвязи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Брестского филиала РУП «Белтелеком», КФКиС, инструктор-методист</w:t>
            </w:r>
          </w:p>
        </w:tc>
      </w:tr>
      <w:tr w:rsidR="004C31B3" w:rsidRPr="005D4AB4" w:rsidTr="001F45AE">
        <w:trPr>
          <w:trHeight w:val="60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Тренировочные занятия по волейболу, настольному теннису, мини-футболу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Брест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ЦОР по водным видам спорта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Брестского филиала РУП «Белтелеком», КФКиС, инструктор-методист</w:t>
            </w:r>
          </w:p>
        </w:tc>
      </w:tr>
      <w:tr w:rsidR="004C31B3" w:rsidRPr="005D4AB4" w:rsidTr="001F45AE">
        <w:trPr>
          <w:trHeight w:val="60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круглогодичной городской спартакиаде «Здоровье-2020»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Спортивные сооружения г. Бреста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Брестского филиала РУП «Белтелеком», КФКиС, инструктор-методист</w:t>
            </w:r>
          </w:p>
        </w:tc>
      </w:tr>
      <w:tr w:rsidR="004C31B3" w:rsidRPr="005D4AB4" w:rsidTr="001F45AE">
        <w:trPr>
          <w:trHeight w:val="60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 открытом Чемпионате города Бреста по волейболу среди мужских команд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Спортивные сооружения г. Бреста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филиала по волейболу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Брестского филиала РУП «Белтелеком», КФК и С, инструктор-методист</w:t>
            </w:r>
          </w:p>
        </w:tc>
      </w:tr>
      <w:tr w:rsidR="004C31B3" w:rsidRPr="005D4AB4" w:rsidTr="001F45AE">
        <w:trPr>
          <w:trHeight w:val="60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открытом региональном турнире по мини-футболу «Премьер-лига»-2019/20 и 2020/21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Спортивные сооружения г. Бреста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 филиала по мини-футболу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Брестского филиала РУП «Белтелеком», КФКиС, инструктор-методист</w:t>
            </w:r>
          </w:p>
        </w:tc>
      </w:tr>
      <w:tr w:rsidR="004C31B3" w:rsidRPr="005D4AB4" w:rsidTr="001F45AE">
        <w:trPr>
          <w:trHeight w:val="60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Открытом Чемпионате города Бреста по мини-футболу осень-весна («Аматар»)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Спортивные сооружения г. Бреста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 филиала по мини-футболу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Брестского филиала РУП «Белтелеком», КФКиС, инструктор-методист</w:t>
            </w:r>
          </w:p>
        </w:tc>
      </w:tr>
      <w:tr w:rsidR="004C31B3" w:rsidRPr="005D4AB4" w:rsidTr="001F45AE">
        <w:trPr>
          <w:trHeight w:val="60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Выполнение нормативов Государственного физкультурно-оздоровительного комплекса (ГФОК)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Спортивные сооружения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Бреста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Брестского филиала РУП «Белтелеком», КФКиС, инструктор-методист</w:t>
            </w:r>
          </w:p>
        </w:tc>
      </w:tr>
      <w:tr w:rsidR="004C31B3" w:rsidRPr="005D4AB4" w:rsidTr="001F45AE">
        <w:trPr>
          <w:trHeight w:val="464"/>
        </w:trPr>
        <w:tc>
          <w:tcPr>
            <w:tcW w:w="15558" w:type="dxa"/>
            <w:gridSpan w:val="7"/>
            <w:vAlign w:val="center"/>
          </w:tcPr>
          <w:p w:rsidR="004C31B3" w:rsidRPr="0009138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83">
              <w:rPr>
                <w:rFonts w:ascii="Times New Roman" w:hAnsi="Times New Roman"/>
                <w:b/>
                <w:sz w:val="24"/>
                <w:szCs w:val="24"/>
              </w:rPr>
              <w:t>Витебский филиал РУП «Белтелеком»</w:t>
            </w:r>
          </w:p>
        </w:tc>
      </w:tr>
      <w:tr w:rsidR="004C31B3" w:rsidRPr="005D4AB4" w:rsidTr="001F45AE">
        <w:trPr>
          <w:trHeight w:val="851"/>
        </w:trPr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Плавание</w:t>
            </w:r>
          </w:p>
          <w:p w:rsidR="004C31B3" w:rsidRPr="00091383" w:rsidRDefault="004C31B3" w:rsidP="00091383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(областные соревнования)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«Локомотив»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ЗУЭСы, СТС,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г. Витебска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 Витебского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инструктор-методист</w:t>
            </w:r>
          </w:p>
        </w:tc>
      </w:tr>
      <w:tr w:rsidR="004C31B3" w:rsidRPr="005D4AB4" w:rsidTr="001F45AE">
        <w:trPr>
          <w:trHeight w:val="410"/>
        </w:trPr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Зимний спортивный праздник.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(городской, районный)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-ф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месту назначения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Команды предприятий Первомайского района и  г. Витебска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 Витебского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инструктор-методист</w:t>
            </w:r>
          </w:p>
        </w:tc>
      </w:tr>
      <w:tr w:rsidR="004C31B3" w:rsidRPr="005D4AB4" w:rsidTr="001F45AE">
        <w:trPr>
          <w:trHeight w:val="955"/>
        </w:trPr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C31B3" w:rsidRPr="00091383" w:rsidRDefault="004C31B3" w:rsidP="00091383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Республиканская спартакиада РУП «Белтелеком» (зимняя)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месту назначения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Филиалы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«Белтелеком»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 Витебского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инструктор-методист</w:t>
            </w:r>
          </w:p>
        </w:tc>
      </w:tr>
      <w:tr w:rsidR="004C31B3" w:rsidRPr="005D4AB4" w:rsidTr="001F45AE">
        <w:trPr>
          <w:trHeight w:val="888"/>
        </w:trPr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Лыжные гонки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(областные  соревнования)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ВФ РУП «Белтелеком», лыжная трасса УОР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ЗУЭСы,СТС,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г. Витебска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 Витебского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инструктор-методист</w:t>
            </w:r>
          </w:p>
        </w:tc>
      </w:tr>
      <w:tr w:rsidR="004C31B3" w:rsidRPr="005D4AB4" w:rsidTr="001F45AE">
        <w:trPr>
          <w:trHeight w:val="410"/>
        </w:trPr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Волейбол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(женщины)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(областные  соревнования)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</w:p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Спортивный</w:t>
            </w:r>
          </w:p>
          <w:p w:rsidR="004C31B3" w:rsidRPr="005D4AB4" w:rsidRDefault="004C31B3" w:rsidP="005D4AB4">
            <w:pPr>
              <w:pStyle w:val="Heading5"/>
              <w:rPr>
                <w:sz w:val="24"/>
                <w:szCs w:val="24"/>
              </w:rPr>
            </w:pPr>
            <w:r w:rsidRPr="005D4AB4">
              <w:rPr>
                <w:sz w:val="24"/>
                <w:szCs w:val="24"/>
              </w:rPr>
              <w:t>зал  Академии связи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ЗУЭСы,СТС,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г. Витебска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 Витебского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инструктор-методист</w:t>
            </w:r>
          </w:p>
        </w:tc>
      </w:tr>
      <w:tr w:rsidR="004C31B3" w:rsidRPr="005D4AB4" w:rsidTr="001F45AE">
        <w:trPr>
          <w:trHeight w:val="410"/>
        </w:trPr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(мужчины)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(областные  соревнования)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Спортивный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зал  Академии связи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ЗУЭСы,СТС,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г. Витебска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 Витебского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инструктор по физк . озд. работе</w:t>
            </w:r>
          </w:p>
        </w:tc>
      </w:tr>
      <w:tr w:rsidR="004C31B3" w:rsidRPr="005D4AB4" w:rsidTr="001F45AE">
        <w:trPr>
          <w:trHeight w:val="410"/>
        </w:trPr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Кросс,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(областные  соревнования)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СШ №33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ЗУЭСы,СТС,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г. Витебска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 Витебского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инструктор-методист</w:t>
            </w:r>
          </w:p>
        </w:tc>
      </w:tr>
      <w:tr w:rsidR="004C31B3" w:rsidRPr="005D4AB4" w:rsidTr="001F45AE">
        <w:trPr>
          <w:trHeight w:val="410"/>
        </w:trPr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Тренировочные сборы, прохождение медосмотра</w:t>
            </w:r>
          </w:p>
          <w:p w:rsidR="004C31B3" w:rsidRDefault="004C31B3" w:rsidP="0009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Республиканская спартакиада </w:t>
            </w:r>
          </w:p>
          <w:p w:rsidR="004C31B3" w:rsidRPr="005D4AB4" w:rsidRDefault="004C31B3" w:rsidP="0009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УП «Белтелеком»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Спортзал Академии связи,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месту назначения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ВФ РУП «Белтелеком»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 Витебского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инструктор-методист</w:t>
            </w:r>
          </w:p>
        </w:tc>
      </w:tr>
      <w:tr w:rsidR="004C31B3" w:rsidRPr="005D4AB4" w:rsidTr="001F45AE">
        <w:trPr>
          <w:trHeight w:val="410"/>
        </w:trPr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Мини-футбол (областные соревнования)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Спортзал Академии связи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месту назначения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ЗУЭСы,СТС,</w:t>
            </w:r>
          </w:p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сборная г. Витебска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 Витебского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инструктор-методист</w:t>
            </w:r>
          </w:p>
        </w:tc>
      </w:tr>
      <w:tr w:rsidR="004C31B3" w:rsidRPr="005D4AB4" w:rsidTr="001F45AE">
        <w:trPr>
          <w:trHeight w:val="410"/>
        </w:trPr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месту назначения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Филиалы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 Витебского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инструктор-методист</w:t>
            </w:r>
          </w:p>
        </w:tc>
      </w:tr>
      <w:tr w:rsidR="004C31B3" w:rsidRPr="005D4AB4" w:rsidTr="001F45AE">
        <w:trPr>
          <w:trHeight w:val="701"/>
        </w:trPr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Районный и городской туристический слет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месту назначения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Команды предприятий района и города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 Витебского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инструктор-методист</w:t>
            </w:r>
          </w:p>
        </w:tc>
      </w:tr>
      <w:tr w:rsidR="004C31B3" w:rsidRPr="005D4AB4" w:rsidTr="001F45AE">
        <w:trPr>
          <w:trHeight w:val="410"/>
        </w:trPr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Товарищеские встречи с предприятиями г.Витебска по дартсу, настольному теннису, волейболу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месту назначения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г. Витебска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 Витебского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инструктор-методист</w:t>
            </w:r>
          </w:p>
        </w:tc>
      </w:tr>
      <w:tr w:rsidR="004C31B3" w:rsidRPr="005D4AB4" w:rsidTr="001F45AE">
        <w:trPr>
          <w:trHeight w:val="410"/>
        </w:trPr>
        <w:tc>
          <w:tcPr>
            <w:tcW w:w="817" w:type="dxa"/>
          </w:tcPr>
          <w:p w:rsidR="004C31B3" w:rsidRPr="005D4AB4" w:rsidRDefault="004C31B3" w:rsidP="0009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Отраслевая Республиканская спартакиада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месту назначения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отрасли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 Витебского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филиала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УП «Белтелеком», инструктор-методист</w:t>
            </w:r>
          </w:p>
        </w:tc>
      </w:tr>
      <w:tr w:rsidR="004C31B3" w:rsidRPr="005D4AB4" w:rsidTr="001F45AE">
        <w:trPr>
          <w:trHeight w:val="410"/>
        </w:trPr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Межотраслевая спартакиада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месту назначения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Команды профсоюзов РБ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 Витебского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инструктор-методист</w:t>
            </w:r>
          </w:p>
        </w:tc>
      </w:tr>
      <w:tr w:rsidR="004C31B3" w:rsidRPr="005D4AB4" w:rsidTr="001F45AE">
        <w:trPr>
          <w:trHeight w:val="410"/>
        </w:trPr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Стрельба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(областные  соревнования)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месту назначения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ЗУЭСы,СТС,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г. Витебска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 Витебского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инструктор по физк . озд. работе</w:t>
            </w:r>
          </w:p>
        </w:tc>
      </w:tr>
      <w:tr w:rsidR="004C31B3" w:rsidRPr="005D4AB4" w:rsidTr="001F45AE">
        <w:trPr>
          <w:trHeight w:val="410"/>
        </w:trPr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(областные  соревнования)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Спорткомплекс ВФ РУП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«Белтелеком»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ЗУЭСы,СТС,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г. Витебска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 Витебского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инструктор-методист</w:t>
            </w:r>
          </w:p>
        </w:tc>
      </w:tr>
      <w:tr w:rsidR="004C31B3" w:rsidRPr="005D4AB4" w:rsidTr="001F45AE">
        <w:trPr>
          <w:trHeight w:val="410"/>
        </w:trPr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Настольный теннис, бильярд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(областные  соревнования)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Спорткомплекс ВФ РУП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«Белтелеком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ЗУЭСы,СТС,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г. Витебска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 Витебского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инструктор-методист</w:t>
            </w:r>
          </w:p>
        </w:tc>
      </w:tr>
      <w:tr w:rsidR="004C31B3" w:rsidRPr="005D4AB4" w:rsidTr="001F45AE">
        <w:trPr>
          <w:trHeight w:val="410"/>
        </w:trPr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районной и  городской спартакиаде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месту назначения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Витебска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 Витебского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инструктор-методист</w:t>
            </w:r>
          </w:p>
        </w:tc>
      </w:tr>
      <w:tr w:rsidR="004C31B3" w:rsidRPr="005D4AB4" w:rsidTr="001F45AE">
        <w:trPr>
          <w:trHeight w:val="445"/>
        </w:trPr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Занятия в тренажерном зале, аэробики,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зале настольн.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тенниса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года ежедневно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Тренажерный зал, зал аэробики зал настольного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тенниса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предприятия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 их семьи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 Витебского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инструктор-методист</w:t>
            </w:r>
          </w:p>
        </w:tc>
      </w:tr>
      <w:tr w:rsidR="004C31B3" w:rsidRPr="005D4AB4" w:rsidTr="001F45AE">
        <w:trPr>
          <w:trHeight w:val="788"/>
        </w:trPr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Производственная гимнастика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месту назначения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предприятия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 Витебского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инструктор-методист</w:t>
            </w:r>
          </w:p>
        </w:tc>
      </w:tr>
      <w:tr w:rsidR="004C31B3" w:rsidRPr="005D4AB4" w:rsidTr="001F45AE">
        <w:trPr>
          <w:trHeight w:val="1267"/>
        </w:trPr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Государственный физкультурно-оздоровительный комплекс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месту назначения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предприятия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 Витебского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инструктор-методист</w:t>
            </w:r>
          </w:p>
        </w:tc>
      </w:tr>
      <w:tr w:rsidR="004C31B3" w:rsidRPr="005D4AB4" w:rsidTr="001F45AE">
        <w:tc>
          <w:tcPr>
            <w:tcW w:w="15558" w:type="dxa"/>
            <w:gridSpan w:val="7"/>
            <w:vAlign w:val="center"/>
          </w:tcPr>
          <w:p w:rsidR="004C31B3" w:rsidRPr="0009138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383">
              <w:rPr>
                <w:rFonts w:ascii="Times New Roman" w:hAnsi="Times New Roman"/>
                <w:b/>
                <w:sz w:val="24"/>
                <w:szCs w:val="24"/>
              </w:rPr>
              <w:t>Гомельский филиал РУП «Белтелеком»</w:t>
            </w:r>
          </w:p>
        </w:tc>
      </w:tr>
      <w:tr w:rsidR="004C31B3" w:rsidRPr="005D4AB4" w:rsidTr="00AF7785">
        <w:tc>
          <w:tcPr>
            <w:tcW w:w="817" w:type="dxa"/>
            <w:vAlign w:val="bottom"/>
          </w:tcPr>
          <w:p w:rsidR="004C31B3" w:rsidRPr="005D4AB4" w:rsidRDefault="004C31B3" w:rsidP="002A0261">
            <w:pPr>
              <w:spacing w:after="0" w:line="240" w:lineRule="auto"/>
              <w:ind w:right="-4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Областная спартакиада Гомельского филиала РУП «Белтелеком»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л</w:t>
            </w: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ыжным гонкам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24 января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 xml:space="preserve"> Гомель Лесопарковая зона река Сож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Зональные узлы электросвязи и узлы электросвязи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Гомельской области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Первичная профсоюзная организация Гомельского филиала РУП "Белтелеком"</w:t>
            </w:r>
          </w:p>
        </w:tc>
      </w:tr>
      <w:tr w:rsidR="004C31B3" w:rsidRPr="005D4AB4" w:rsidTr="00AF7785">
        <w:tc>
          <w:tcPr>
            <w:tcW w:w="817" w:type="dxa"/>
            <w:vAlign w:val="bottom"/>
          </w:tcPr>
          <w:p w:rsidR="004C31B3" w:rsidRPr="005D4AB4" w:rsidRDefault="004C31B3" w:rsidP="002A0261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C31B3" w:rsidRDefault="004C31B3" w:rsidP="003D0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Областная спартакиада Гомельского филиала РУП «Белтелеком»</w:t>
            </w:r>
          </w:p>
          <w:p w:rsidR="004C31B3" w:rsidRPr="005D4AB4" w:rsidRDefault="004C31B3" w:rsidP="003D0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по  плаванию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27 ноября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 xml:space="preserve">Бассейн </w:t>
            </w:r>
            <w:r w:rsidRPr="005D4A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Волна</w:t>
            </w:r>
            <w:r w:rsidRPr="005D4A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Зональные узлы электросвязи и узлы электросвязи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Гомельской области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Первичная профсоюзная организация Гомельского филиала РУП "Белтелеком"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Областная спартакиада Гомельского филиала РУП «Белтелеком»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по настольному теннису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4 декабря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г. Гомель, городская детско-юношеская спортивная школа  №2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Зональные узлы электросвязи и узлы электросвязи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Гомельской области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Первичная профсоюзная организация Гомельского филиала РУП "Белтелеком"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Областная спартакиада Гомельского филиала РУП «Белтелеком»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по гиревому спорту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24 апреля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Гомельский филиал РУП «Белтелеком»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Зональные узлы электросвязи и узлы электросвязи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Гомельской области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Первичная профсоюзная организация Гомельского филиала РУП "Белтелеком"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Областная спартакиада Гомельского филиала РУП «Белтелеком» по волейбол среди мужчин и женщин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10 апреля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Гомельский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здоровительно-спортивный комплекс  Федерации профсоюзов Беларуси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Зональные узлы электросвязи и узлы электросвязи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Гомельской области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Первичная профсоюзная организация Гомельского филиала РУП "Белтелеком"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Областная спартакиада Гомельского филиала РУП «Белтелеком» по мини-футболу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20 марта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Гомель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Игровой зал железной дороги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Зональные узлы электросвязи и узлы электросвязи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Гомельской области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Гомельского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РУП "Белтелеком"</w:t>
            </w:r>
          </w:p>
        </w:tc>
      </w:tr>
      <w:tr w:rsidR="004C31B3" w:rsidRPr="005D4AB4" w:rsidTr="00AF7785">
        <w:trPr>
          <w:trHeight w:val="1443"/>
        </w:trPr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Областная спартакиада Гомельского филиала РУП «Белтелеком» по легкоатлетическому кроссу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15 мая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Стадион "Манеж"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Гомель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Зональные узлы электросвязи и узлы электросвязи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Гомельской области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Первичная профсоюзная организация Гомельского филиала РУП "Белтелеком"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Областная спартакиада Гомельского филиала РУП «Белтелеком»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по стрельбе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13 ноября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Стрелковый тир,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Гомель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улица Сосновая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Зональные узлы электросвязи и узлы электросвязи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Гомельской области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Гомельского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РУП "Белтелеком"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Областная спартакиада Гомельского филиала РУП «Белтелеком» по дартсу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23 октября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Гомельский филиал РУП «Белтелеком»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Зональные узлы электросвязи и узлы электросвязи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Гомельской области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Гомельского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РУП "Белтелеком"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Областная спартакиада Гомельского филиала РУП «Белтелеком» по бильярду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6 марта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г. Гомель Спортивно-оздоровительная школа  №72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Зональные узлы электросвязи и узлы электросвязи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Гомельской области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Первичная профсоюзная организация Гомельского филиала РУП "Белтелеком"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Круглогодичная спартакиада Центрального района «Все на лыжню»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Лесопарковая зона река Сож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Предприятия, организации и учреждения Центрального района г.Гомеля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Администрация Центрального района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Круглогодичная спартакиада Центрального района по дартсу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Спортзал "Гомельоблдорстрой"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Предприятия, организации и учреждения Центрального района г.Гомеля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Администрация Центрального района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Круглогодичная спартакиада Центрального района по мини-футболу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389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 xml:space="preserve">Гомель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Спортивно-оздоровительная школа №67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Предприятия, организации и учреждения Центрального района г.Гомеля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Администрация Центрального района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Круглогодичная спартакиада Центрального района по плаванию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389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 xml:space="preserve">Гомель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Спортивно-оздоровительная школа №59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Предприятия, организации и учреждения Центрального района г.Гомеля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Администрация Центрального района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Круглогодичная спартакиада Центрального района по бильярду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Предприятия, организации и учреждения Центрального района г.Гомеля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Администрация Центрального района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Круглогодичная спартакиада Центрального района по многоборью "Здоровье"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Манеж "Динамо"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Предприятия, организации и учреждения Центрального района г.Гомеля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Администрация Центрального района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Круглогодичная спартакиада Центрального района по турслёту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Урочище Березки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"Покалюбичский"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Предприятия, организации и учреждения Центрального района г.Гомеля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Администрация Центрального района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Круглогодичная спартакиада Центрального района по шахматам и шашкам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Предприятия, организации и учреждения Центрального района г.Гомеля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Администрация Центрального района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Круглогодичная спартакиада Центрального района по волейболу (муж)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Гомельоблдорстрой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Предприятия, организации и учреждения Центрального района г.Гомеля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Администрация Центрального района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Круглогодичная спартакиада Центрального района по волейбол (жен)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Спортзал Гомельоблдорстрой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Предприятия, организации и учреждения Центрального района г.Гомеля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Администрация Центрального района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Зимняя Республиканская спартакиада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"Белтелеком"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Гомель Спортивно-оздоровительная школа  №59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Предприятия, организации и учреждения Центрального района г.Гомеля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Администрация Центрального района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Республиканская отраслевая  спартакиада по лыжному спорту.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Филиалы предприятия  РУП "Белтелеком"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ППО РУП </w:t>
            </w: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Белтелеком</w:t>
            </w: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Летняя Республиканская спартакиада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"Белтелеком"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Предприятия отрасли связь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Белорусский профессиональный союз работников связи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Летняя Республиканская отраслевая спартакиада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Филиалы предприятия  РУП "Белтелеком"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ППО РУП </w:t>
            </w: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Белтелеком</w:t>
            </w: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Республиканская межотраслевая спартакиада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Предприятия отрасли связь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Белорусский профессиональный союз работников связи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Первенство подразделений АУиП Гомельского филиала РУП «Белтелеком» по Настольному теннису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Гомельский филиал РУП «Белтелеком»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Предприятия отрасли связь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Белорусский профессиональный союз работников связи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Первенство подразделений АУиП Гомельского филиала РУП «Белтелеком» по гиревому спорту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Гомельский филиал РУП «Белтелеком»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Гомельского филиала РУП “Белтелеком”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tabs>
                <w:tab w:val="left" w:pos="31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Гомельского филиала РУП «Белтелеком», КФКиС, инструктор-методист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Первенство подразделений АУиП Гомельского филиала РУП «Белтелеком» по волейболу (муж)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</w:tc>
        <w:tc>
          <w:tcPr>
            <w:tcW w:w="2389" w:type="dxa"/>
            <w:vMerge w:val="restart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Гомельский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оздоровительно-спортивный комплекс  федерации профсоюзов Беларуси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Гомельского филиала РУП “Белтелеком”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Гомельского филиала РУП «Белтелеком», КФКиС, инструктор-методист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Первенство подразделений АУиП Гомельского филиала РУП «Белтелеком» по волейболу (жен)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</w:tc>
        <w:tc>
          <w:tcPr>
            <w:tcW w:w="2389" w:type="dxa"/>
            <w:vMerge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Гомельского филиала РУП “Белтелеком”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Гомельского филиала РУП «Белтелеком», КФКиС, инструктор-методист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Первенство подразделений АУиП Гомельского филиала РУП «Белтелеком» по бильярду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Гомельский филиал РУП «Белтелеком»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Гомельского филиала РУП “Белтелеком”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Гомельского филиала РУП «Белтелеком», КФКиС, инструктор-методист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Первенство подразделений АУиП Гомельского филиала РУП «Белтелеком» по легкой  атлетике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Стадион "Луч"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Гомель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Гомельского филиала РУП “Белтелеком”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Гомельского филиала РУП «Белтелеком», КФКиС, инструктор-методист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Первенство подразделений АУиП Гомельского филиала РУП «Белтелеком» по плаванию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2389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Гомель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Спортивно-оздоровительная школа №67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Гомельского филиала РУП “Белтелеком”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Гомельского филиала РУП «Белтелеком», КФКиС, инструктор-методист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Первенство подразделений АУиП Гомельского филиала РУП «Белтелеком» по дартсу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5-9 октября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Гомельский филиал РУП «Белтелеком»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Гомельского филиала РУП “Белтелеком”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Гомельского филиала РУП «Белтелеком», КФКиС, инструктор-методист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Первенство подразделений АУиП Гомельского филиала РУП «Белтелеком» по стрельбе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Стрелковый тир,</w:t>
            </w: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Гомель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Гомельского филиала РУП “Белтелеком”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Гомельского филиала РУП «Белтелеком», КФКиС, инструктор-методист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Первенство подразделений АУиП Гомельского филиала РУП «Белтелеком» по лыжным гонкам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Лесопарковая зона река Сож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Гомельского филиала РУП “Белтелеком”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Гомельского филиала РУП «Белтелеком», КФКиС, инструктор-методист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Сдача нормативов Государственного физкультурно-оздоровительного комплекса (ГФОК)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15 мая,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24 апреля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Лесопарковая зона река Сож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Гомельского филиала РУП “Белтелеком”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Гомельского филиала РУП «Белтелеком», КФКиС, инструктор-методист</w:t>
            </w:r>
          </w:p>
        </w:tc>
      </w:tr>
      <w:tr w:rsidR="004C31B3" w:rsidRPr="005D4AB4" w:rsidTr="00AF7785">
        <w:tc>
          <w:tcPr>
            <w:tcW w:w="81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Областная  Межотраслевая</w:t>
            </w:r>
          </w:p>
          <w:p w:rsidR="004C31B3" w:rsidRPr="005D4AB4" w:rsidRDefault="004C31B3" w:rsidP="005D4AB4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спартакиада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связи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Гомельской области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Областное объединение профсоюзов</w:t>
            </w:r>
          </w:p>
        </w:tc>
      </w:tr>
      <w:tr w:rsidR="004C31B3" w:rsidRPr="005D4AB4" w:rsidTr="001F45AE">
        <w:tc>
          <w:tcPr>
            <w:tcW w:w="15558" w:type="dxa"/>
            <w:gridSpan w:val="7"/>
            <w:vAlign w:val="center"/>
          </w:tcPr>
          <w:p w:rsidR="004C31B3" w:rsidRPr="003D0368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68">
              <w:rPr>
                <w:rFonts w:ascii="Times New Roman" w:hAnsi="Times New Roman"/>
                <w:b/>
                <w:sz w:val="24"/>
                <w:szCs w:val="24"/>
              </w:rPr>
              <w:t>Гродненский филиал РУП «Белтелеком»</w:t>
            </w:r>
          </w:p>
        </w:tc>
      </w:tr>
      <w:tr w:rsidR="004C31B3" w:rsidRPr="005D4AB4" w:rsidTr="001F45AE">
        <w:trPr>
          <w:trHeight w:val="549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Зимняя рыбалка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Гродненский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ЗУЭС,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Председатель ППО, инструктор-методист</w:t>
            </w:r>
          </w:p>
        </w:tc>
      </w:tr>
      <w:tr w:rsidR="004C31B3" w:rsidRPr="005D4AB4" w:rsidTr="001F45AE">
        <w:trPr>
          <w:trHeight w:val="515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Спартакиада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руководящих работников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ЗУЭС,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Председатель ППО, инструктор-методист</w:t>
            </w:r>
          </w:p>
        </w:tc>
      </w:tr>
      <w:tr w:rsidR="004C31B3" w:rsidRPr="005D4AB4" w:rsidTr="001F45AE">
        <w:trPr>
          <w:trHeight w:val="62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Подготовка и участие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зимней Республиканской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спартакиаде РУП «Белтелеком»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филиала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Председатель ППО, инструктор-методист</w:t>
            </w:r>
          </w:p>
        </w:tc>
      </w:tr>
      <w:tr w:rsidR="004C31B3" w:rsidRPr="005D4AB4" w:rsidTr="001F45AE">
        <w:trPr>
          <w:trHeight w:val="559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Открытый кубок г.Гродно по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плаванию в категории «Мастерс»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филиала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Ведущий специалист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668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(мужчины)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ЗУЭС,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Председатель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50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Турнир по мини-футболу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среди ветеранов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филиала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Ведущий специалист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16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(женщины)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ЗУЭС,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Председатель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62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Боулинг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Команды головного подразделения,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Гродненского ЗУЭС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Ведущий специалист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48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ЗУЭС,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Председатель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1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ЗУЭС,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Председатель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60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ЗУЭС,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Председатель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26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ЗУЭС,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Председатель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492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Гродненский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ЗУЭС,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57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Подготовка и участие в летней Республиканской спартакиаде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филиала по видам спорта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Председатель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2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Подготовка и участие в Республиканском турслете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филиала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Председатель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иструктор-методист</w:t>
            </w:r>
          </w:p>
        </w:tc>
      </w:tr>
      <w:tr w:rsidR="004C31B3" w:rsidRPr="005D4AB4" w:rsidTr="001F45AE">
        <w:trPr>
          <w:trHeight w:val="490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Сдача нормативов ГФОК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 и члены семей (по желанию)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Ведущий специалист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455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Поход выходного дня на байдарках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Гродненский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р-н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 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члены их семей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Ведущий специалист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420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Велопробег по местам боевой и трудовой славы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Гродненский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р-н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 члены их семей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Зам. председателя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1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Шахматы, шашки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ЗУЭС,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Председатель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1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Бильярд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Команды головного подразделения, Гродненского ЗУЭС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Ведущий специалист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1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Команды головного подразделения,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Гродненского ЗУЭС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Ведущий специалист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1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ЗУЭС,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Председатель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1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ЗУЭС,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Председатель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1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Чемпионат города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мини-футболу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Ноябрь-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филиала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Ведущий специалист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1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Бильярд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ЗУЭС,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Председатель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1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Стрельба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пулевая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ЗУЭС,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Председатель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1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Кубок г.Гродно по стрельбе пулевой  «Гродненский снайпер»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г.Гродно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филиала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Ведущий специалист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1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Новогрудок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ЗУЭС,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Председатель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514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Зимняя рыбалка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Гродненский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ЗУЭС,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Председатель ППО,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c>
          <w:tcPr>
            <w:tcW w:w="15558" w:type="dxa"/>
            <w:gridSpan w:val="7"/>
            <w:vAlign w:val="center"/>
          </w:tcPr>
          <w:p w:rsidR="004C31B3" w:rsidRPr="003D0368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68">
              <w:rPr>
                <w:rFonts w:ascii="Times New Roman" w:hAnsi="Times New Roman"/>
                <w:b/>
                <w:sz w:val="24"/>
                <w:szCs w:val="24"/>
              </w:rPr>
              <w:t>Минский филиал РУП «Белтелеком»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ind w:firstLine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Лыжероллерная трасса,</w:t>
            </w:r>
          </w:p>
          <w:p w:rsidR="004C31B3" w:rsidRPr="005D4AB4" w:rsidRDefault="004C31B3" w:rsidP="005D4AB4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м-рн «Веснянка» г.Минск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  <w:lang w:val="en-US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Работники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МФ РУП «Белтелеком»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ППО Минского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РУП «Белтелеком», </w:t>
            </w: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инструктор-методист по ФОСМР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Республиканская отраслевая  спартакиада по лыжному спорту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25.01.2020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sz w:val="24"/>
                <w:szCs w:val="24"/>
                <w:u w:val="none"/>
              </w:rPr>
            </w:pPr>
            <w:r w:rsidRPr="005D4AB4">
              <w:rPr>
                <w:sz w:val="24"/>
                <w:szCs w:val="24"/>
                <w:u w:val="none"/>
              </w:rPr>
              <w:t>Предприятия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sz w:val="24"/>
                <w:szCs w:val="24"/>
                <w:u w:val="none"/>
              </w:rPr>
              <w:t>отрасли связи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Белорусский профессиональный союз работников связи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плаванию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  <w:lang w:val="en-US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05.02.2020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Бассейн «Лазурный»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ул. Козлова, 17а г.Минск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Работники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МФ РУП «Белтелеком»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ППО Минского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РУП «Белтелеком», </w:t>
            </w: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инструктор-методист по ФОСМР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Проведение тренировочных сборов по стрельбе, дартсу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05-06.02.2020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  <w:lang w:val="en-US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Работники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МФ РУП «Белтелеком»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ППО Минского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РУП «Белтелеком», </w:t>
            </w: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инструктор-методист по ФОСМР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Х Зимняя Республиканская спартакиада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"Белтелеком"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14-15.02.2020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sz w:val="24"/>
                <w:szCs w:val="24"/>
                <w:u w:val="none"/>
              </w:rPr>
            </w:pPr>
            <w:r w:rsidRPr="005D4AB4">
              <w:rPr>
                <w:sz w:val="24"/>
                <w:szCs w:val="24"/>
                <w:u w:val="none"/>
              </w:rPr>
              <w:t>Филиалы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sz w:val="24"/>
                <w:szCs w:val="24"/>
                <w:u w:val="none"/>
              </w:rPr>
              <w:t>РУП "Белтелеком"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ППО РУП "Белтелеком"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Соревнования по волейболу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25-27.03.2020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с/зал МЦК ул.Захарова,55 г.Минск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  <w:lang w:val="en-US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Работники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МФ РУП «Белтелеком»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ППО Минского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РУП «Белтелеком», </w:t>
            </w: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инструктор-методист по ФОСМР</w:t>
            </w:r>
          </w:p>
        </w:tc>
      </w:tr>
      <w:tr w:rsidR="004C31B3" w:rsidRPr="005D4AB4" w:rsidTr="001F45AE">
        <w:trPr>
          <w:trHeight w:val="1050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Соревнования мини-футболу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29.04.2020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ЗАО с/к «Атлант»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ул. Саперов,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5D4AB4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5D4AB4">
              <w:rPr>
                <w:rFonts w:ascii="Times New Roman" w:hAnsi="Times New Roman"/>
                <w:sz w:val="24"/>
                <w:szCs w:val="24"/>
              </w:rPr>
              <w:t>.Минск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Работники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МФ РУП «Белтелеком»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ППО Минского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РУП «Белтелеком», </w:t>
            </w: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инструктор-методист по ФОСМР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Легкоатлетический кросс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08.05.2020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Работники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МФ РУП «Белтелеком»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ППО Минского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РУП «Белтелеком», </w:t>
            </w: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инструктор-методист по ФОСМР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Проведение трени</w:t>
            </w:r>
            <w:r w:rsidRPr="005D4AB4">
              <w:rPr>
                <w:color w:val="000000"/>
                <w:sz w:val="24"/>
                <w:szCs w:val="24"/>
                <w:u w:val="none"/>
              </w:rPr>
              <w:t>ровочных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сборов по волейболу, мини-футболу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14-15.05.2020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Работники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МФ РУП «Белтелеком»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ППО Минского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РУП «Белтелеком», </w:t>
            </w: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инструктор-методист по ФОСМР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sz w:val="24"/>
                <w:szCs w:val="24"/>
                <w:u w:val="none"/>
                <w:lang w:val="en-US"/>
              </w:rPr>
              <w:t>X</w:t>
            </w:r>
            <w:r w:rsidRPr="005D4AB4">
              <w:rPr>
                <w:sz w:val="24"/>
                <w:szCs w:val="24"/>
                <w:u w:val="none"/>
              </w:rPr>
              <w:t>Х</w:t>
            </w:r>
            <w:r w:rsidRPr="005D4AB4">
              <w:rPr>
                <w:color w:val="000000"/>
                <w:sz w:val="24"/>
                <w:szCs w:val="24"/>
                <w:u w:val="none"/>
              </w:rPr>
              <w:t xml:space="preserve"> Летняя Республиканская</w:t>
            </w:r>
          </w:p>
          <w:p w:rsidR="004C31B3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 xml:space="preserve">Спартакиада 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РУП «Белтелеком»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16-17.05.2020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sz w:val="24"/>
                <w:szCs w:val="24"/>
                <w:u w:val="none"/>
              </w:rPr>
            </w:pPr>
            <w:r w:rsidRPr="005D4AB4">
              <w:rPr>
                <w:sz w:val="24"/>
                <w:szCs w:val="24"/>
                <w:u w:val="none"/>
              </w:rPr>
              <w:t>Филиалы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sz w:val="24"/>
                <w:szCs w:val="24"/>
                <w:u w:val="none"/>
              </w:rPr>
              <w:t>РУП "Белтелеком"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ППО РУП "Белтелеком"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sz w:val="24"/>
                <w:szCs w:val="24"/>
              </w:rPr>
            </w:pPr>
            <w:r w:rsidRPr="005D4AB4">
              <w:rPr>
                <w:sz w:val="24"/>
                <w:szCs w:val="24"/>
                <w:u w:val="none"/>
              </w:rPr>
              <w:t>Соревнования по дартсу, гиревому спорту, настольному теннису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05.06.2020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с/зал МЦК ул.Захарова,55 г.Минск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  <w:lang w:val="en-US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Работники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МФ РУП «Белтелеком»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ППО Минского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РУП «Белтелеком», </w:t>
            </w: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инструктор-методист по ФОСМР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4C31B3" w:rsidRDefault="004C31B3" w:rsidP="002A0261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  <w:lang w:val="en-US"/>
              </w:rPr>
              <w:t>IV</w:t>
            </w:r>
            <w:r>
              <w:rPr>
                <w:color w:val="000000"/>
                <w:sz w:val="24"/>
                <w:szCs w:val="24"/>
                <w:u w:val="none"/>
              </w:rPr>
              <w:t xml:space="preserve"> Республиканский тур</w:t>
            </w:r>
            <w:r w:rsidRPr="005D4AB4">
              <w:rPr>
                <w:color w:val="000000"/>
                <w:sz w:val="24"/>
                <w:szCs w:val="24"/>
                <w:u w:val="none"/>
              </w:rPr>
              <w:t>слет работников</w:t>
            </w:r>
            <w:r>
              <w:rPr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4C31B3" w:rsidRPr="005D4AB4" w:rsidRDefault="004C31B3" w:rsidP="002A0261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 xml:space="preserve">РУП </w:t>
            </w:r>
            <w:r>
              <w:rPr>
                <w:color w:val="000000"/>
                <w:sz w:val="24"/>
                <w:szCs w:val="24"/>
                <w:u w:val="none"/>
              </w:rPr>
              <w:t>«</w:t>
            </w:r>
            <w:r w:rsidRPr="005D4AB4">
              <w:rPr>
                <w:color w:val="000000"/>
                <w:sz w:val="24"/>
                <w:szCs w:val="24"/>
                <w:u w:val="none"/>
              </w:rPr>
              <w:t>Белтелеком»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  <w:lang w:val="en-US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sz w:val="24"/>
                <w:szCs w:val="24"/>
                <w:u w:val="none"/>
              </w:rPr>
            </w:pPr>
            <w:r w:rsidRPr="005D4AB4">
              <w:rPr>
                <w:sz w:val="24"/>
                <w:szCs w:val="24"/>
                <w:u w:val="none"/>
              </w:rPr>
              <w:t>Филиалы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sz w:val="24"/>
                <w:szCs w:val="24"/>
                <w:u w:val="none"/>
              </w:rPr>
              <w:t>РУП "Белтелеком"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ППО РУП "Белтелеком"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Республиканский туристский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слет работников отрасли связи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  <w:lang w:val="en-US"/>
              </w:rPr>
              <w:t>0</w:t>
            </w:r>
            <w:r w:rsidRPr="005D4AB4">
              <w:rPr>
                <w:color w:val="000000"/>
                <w:sz w:val="24"/>
                <w:szCs w:val="24"/>
                <w:u w:val="none"/>
              </w:rPr>
              <w:t>7.08.2020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sz w:val="24"/>
                <w:szCs w:val="24"/>
                <w:u w:val="none"/>
              </w:rPr>
            </w:pPr>
            <w:r w:rsidRPr="005D4AB4">
              <w:rPr>
                <w:sz w:val="24"/>
                <w:szCs w:val="24"/>
                <w:u w:val="none"/>
              </w:rPr>
              <w:t>Предприятия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sz w:val="24"/>
                <w:szCs w:val="24"/>
                <w:u w:val="none"/>
              </w:rPr>
              <w:t>отрасли связи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Белорусский профессиональный союз работников связи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sz w:val="24"/>
                <w:szCs w:val="24"/>
                <w:u w:val="none"/>
                <w:lang w:val="en-US"/>
              </w:rPr>
              <w:t>X</w:t>
            </w:r>
            <w:r w:rsidRPr="005D4AB4">
              <w:rPr>
                <w:sz w:val="24"/>
                <w:szCs w:val="24"/>
                <w:u w:val="none"/>
              </w:rPr>
              <w:t>Х</w:t>
            </w:r>
            <w:r w:rsidRPr="005D4AB4">
              <w:rPr>
                <w:sz w:val="24"/>
                <w:szCs w:val="24"/>
                <w:u w:val="none"/>
                <w:lang w:val="en-US"/>
              </w:rPr>
              <w:t>II</w:t>
            </w:r>
            <w:r w:rsidRPr="005D4AB4">
              <w:rPr>
                <w:color w:val="000000"/>
                <w:sz w:val="24"/>
                <w:szCs w:val="24"/>
                <w:u w:val="none"/>
              </w:rPr>
              <w:t xml:space="preserve"> Летняя Республиканская отраслевая спартакиада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04-06.09.2020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sz w:val="24"/>
                <w:szCs w:val="24"/>
                <w:u w:val="none"/>
              </w:rPr>
            </w:pPr>
            <w:r w:rsidRPr="005D4AB4">
              <w:rPr>
                <w:sz w:val="24"/>
                <w:szCs w:val="24"/>
                <w:u w:val="none"/>
              </w:rPr>
              <w:t>Предприятия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sz w:val="24"/>
                <w:szCs w:val="24"/>
                <w:u w:val="none"/>
              </w:rPr>
              <w:t>отрасли связи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Белорусский профессиональный союз работников связи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 xml:space="preserve">Участие в </w:t>
            </w:r>
            <w:r w:rsidRPr="005D4AB4">
              <w:rPr>
                <w:color w:val="000000"/>
                <w:sz w:val="24"/>
                <w:szCs w:val="24"/>
                <w:u w:val="none"/>
                <w:lang w:val="en-US"/>
              </w:rPr>
              <w:t>XXVIII</w:t>
            </w:r>
            <w:r w:rsidRPr="005D4AB4">
              <w:rPr>
                <w:color w:val="000000"/>
                <w:sz w:val="24"/>
                <w:szCs w:val="24"/>
                <w:u w:val="none"/>
              </w:rPr>
              <w:t xml:space="preserve"> Республиканская межотраслевая спартакиада профсоюзов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17-20.09.2020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Минская обл. г. Борисов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Среди всех отраслей РБ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Белорусский профессиональный союз работников связи, ППО отрасли связь,</w:t>
            </w: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инструктора-методисты по ФОСМР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Соревнования по стрельбе  из пневматической винтовки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09.10.2020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Стрелковый тир ДОСААФ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ул. Долгобродская, 75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Работники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МФ РУП «Белтелеком»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ППО Минского филиала РУП «Белтелеком», </w:t>
            </w: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инструктор-методист по ФОСМР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Соревнования по бильярду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20.11.2020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БК «Шпиль»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г. Минск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Работники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МФ РУП «Белтелеком»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ППО Минского филиала РУП «Белтелеком», </w:t>
            </w: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инструктор-методист по ФОСМР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 xml:space="preserve">Участие в </w:t>
            </w:r>
            <w:r w:rsidRPr="005D4AB4">
              <w:rPr>
                <w:color w:val="000000"/>
                <w:sz w:val="24"/>
                <w:szCs w:val="24"/>
                <w:u w:val="none"/>
                <w:lang w:val="en-US"/>
              </w:rPr>
              <w:t>XVIII</w:t>
            </w:r>
            <w:r w:rsidRPr="005D4AB4">
              <w:rPr>
                <w:color w:val="000000"/>
                <w:sz w:val="24"/>
                <w:szCs w:val="24"/>
                <w:u w:val="none"/>
              </w:rPr>
              <w:t xml:space="preserve"> Рождественском турнире по волейболу среди команд отрасли связи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УО «БГАС»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ул. П. Бровки. 14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г. Минск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sz w:val="24"/>
                <w:szCs w:val="24"/>
                <w:u w:val="none"/>
              </w:rPr>
            </w:pPr>
            <w:r w:rsidRPr="005D4AB4">
              <w:rPr>
                <w:sz w:val="24"/>
                <w:szCs w:val="24"/>
                <w:u w:val="none"/>
              </w:rPr>
              <w:t>Предприятия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sz w:val="24"/>
                <w:szCs w:val="24"/>
                <w:u w:val="none"/>
              </w:rPr>
              <w:t>отрасли связи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Белорусский профессиональный союз работников связи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Соревнования среди работников АУиП (</w:t>
            </w:r>
            <w:r w:rsidRPr="005D4AB4">
              <w:rPr>
                <w:sz w:val="24"/>
                <w:szCs w:val="24"/>
                <w:u w:val="none"/>
              </w:rPr>
              <w:t xml:space="preserve"> настольный теннис,</w:t>
            </w:r>
            <w:r w:rsidRPr="005D4AB4">
              <w:rPr>
                <w:color w:val="000000"/>
                <w:sz w:val="24"/>
                <w:szCs w:val="24"/>
                <w:u w:val="none"/>
              </w:rPr>
              <w:t xml:space="preserve"> </w:t>
            </w:r>
            <w:r w:rsidRPr="005D4AB4">
              <w:rPr>
                <w:sz w:val="24"/>
                <w:szCs w:val="24"/>
                <w:u w:val="none"/>
              </w:rPr>
              <w:t>дартс,</w:t>
            </w:r>
            <w:r w:rsidRPr="005D4AB4">
              <w:rPr>
                <w:color w:val="000000"/>
                <w:sz w:val="24"/>
                <w:szCs w:val="24"/>
                <w:u w:val="none"/>
              </w:rPr>
              <w:t xml:space="preserve"> бильярд, </w:t>
            </w:r>
            <w:r w:rsidRPr="005D4AB4">
              <w:rPr>
                <w:sz w:val="24"/>
                <w:szCs w:val="24"/>
                <w:u w:val="none"/>
              </w:rPr>
              <w:t>шашки, , стрельба)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Минский ф-л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ул. Захарова, 57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Работники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МФ РУП «Белтелеком»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ППО Минского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инструктор-методист по ФОСМР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Участие в районных и городских соревнованиях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г. Минск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Работники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МФ РУП «Белтелеком»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ППО Минского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инструктор-методист по ФОСМР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Участие в пробегах и других подобных мероприятиях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Работники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МФ РУП «Белтелеком»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ППО Минского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инструктор-методист по ФОСМР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Выполнение нормативов Государственного физкультурно-оздоровительного комплекса (ГФОК)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Работники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МФ РУП «Белтелеком»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ППО Минского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инструктор-методист по ФОСМР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Проведение производственной гимнастики в структурных подразделениях филиала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По месту работы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Работники</w:t>
            </w:r>
          </w:p>
          <w:p w:rsidR="004C31B3" w:rsidRPr="005D4AB4" w:rsidRDefault="004C31B3" w:rsidP="005D4AB4">
            <w:pPr>
              <w:pStyle w:val="Heading5"/>
              <w:rPr>
                <w:color w:val="000000"/>
                <w:sz w:val="24"/>
                <w:szCs w:val="24"/>
                <w:u w:val="none"/>
              </w:rPr>
            </w:pPr>
            <w:r w:rsidRPr="005D4AB4">
              <w:rPr>
                <w:color w:val="000000"/>
                <w:sz w:val="24"/>
                <w:szCs w:val="24"/>
                <w:u w:val="none"/>
              </w:rPr>
              <w:t>МФ РУП «Белтелеком»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ППО Минского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инструктор-методист по ФОСМР</w:t>
            </w:r>
          </w:p>
        </w:tc>
      </w:tr>
      <w:tr w:rsidR="004C31B3" w:rsidRPr="005D4AB4" w:rsidTr="001F45AE">
        <w:tc>
          <w:tcPr>
            <w:tcW w:w="15558" w:type="dxa"/>
            <w:gridSpan w:val="7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3D0368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68">
              <w:rPr>
                <w:rFonts w:ascii="Times New Roman" w:hAnsi="Times New Roman"/>
                <w:b/>
                <w:sz w:val="24"/>
                <w:szCs w:val="24"/>
              </w:rPr>
              <w:t>Могилевский филиал РУП «Белтелеком»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Участие в зимней спартакиаде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филиала</w:t>
            </w:r>
          </w:p>
        </w:tc>
        <w:tc>
          <w:tcPr>
            <w:tcW w:w="46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Первичная профсоюзная организация Могилевского филиала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33330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333300"/>
                <w:sz w:val="24"/>
                <w:szCs w:val="24"/>
              </w:rPr>
              <w:t>Лыжные гонки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СК «Торпедо»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Могилевского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среди руководящего состава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Руководящий состав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Могилевского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стрельбе из пневматической винтовки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СК «Химволокно»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Могилевского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дартсу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филиала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Могилевского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СШ №24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Могилевского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бильярду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«Ардезит»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Могилевского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г.Могилев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ст-н «ЮНОСТЬ»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Могилевского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«Печерский» лесопарк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Могилевского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легкой атлетике (кросс)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«Печерский» лесопарк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Могилевского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г.Могилев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СК «БедЖД»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Могилевского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4C31B3" w:rsidRDefault="004C31B3" w:rsidP="006D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летней спартакиаде</w:t>
            </w:r>
          </w:p>
          <w:p w:rsidR="004C31B3" w:rsidRPr="005D4AB4" w:rsidRDefault="004C31B3" w:rsidP="006D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Могилевского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Спартакиада руководителей Могилевского филиала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положению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Руководящий состав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Могилевского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Туристический сбор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положению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Могилевского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областных и городских соревнованиях, в т.ч. межотраслевых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г.Могилев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Могилевского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шахматам и шашкам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СДЮШОР г.Могилев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Могилевского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rPr>
          <w:trHeight w:val="427"/>
        </w:trPr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плаванию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ФОК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«ОБЛДОРСТРОЙ»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Могилевского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«Рождественская» лыжня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СК «Торпедо»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Могилевского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товарищеских встречах по игровым видам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Спортобъекты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г.Могилева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Могилевского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Проведение производственной гимнастики в структурных подразделениях филиала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Могилевского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зимней спартакиаде РУП «Белтелеком»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«Белтелеком», КФКиС,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СК «Торпедо»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Могилевского филиала РУП «Белтелеком», КФКиС, 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Выполнение норм Госуд. физк.- оздоровительного комплекса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Спортобъекты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г.Могилева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КФКиС, инструктор-методист</w:t>
            </w:r>
          </w:p>
        </w:tc>
      </w:tr>
      <w:tr w:rsidR="004C31B3" w:rsidRPr="005D4AB4" w:rsidTr="001F45AE">
        <w:tc>
          <w:tcPr>
            <w:tcW w:w="15558" w:type="dxa"/>
            <w:gridSpan w:val="7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6D2EB1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B1">
              <w:rPr>
                <w:rFonts w:ascii="Times New Roman" w:hAnsi="Times New Roman"/>
                <w:b/>
                <w:sz w:val="24"/>
                <w:szCs w:val="24"/>
              </w:rPr>
              <w:t>Филиал «Междугородная связь»  РУП «Белтелеком»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Стрельба из ВП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Управления филиала,  МУЭС-2,5,6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«МС» РУП «Белтелеком», КФКиС, 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Управления филиала,  МУЭС-2,5,6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«МС» РУП «Белтелеком», КФКиС, 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Управления филиала,  МУЭС-2,5,6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«МС» РУП «Белтелеком», КФКиС, 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Лыжный спорт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Управления филиала,  МУЭС-2,5,6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«МС» РУП «Белтелеком», КФКиС, 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Управления филиала,  МУЭС-2,5,6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«МС» РУП «Белтелеком», КФКиС, 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Управления филиала,  МУЭС-2,5,6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«МС» РУП «Белтелеком», КФКиС, 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Управления филиала, МУЭС-2,5,6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«МС» РУП «Белтелеком», КФКиС, инструктор-методист</w:t>
            </w:r>
          </w:p>
        </w:tc>
      </w:tr>
      <w:tr w:rsidR="004C31B3" w:rsidRPr="005D4AB4" w:rsidTr="001F45AE">
        <w:tc>
          <w:tcPr>
            <w:tcW w:w="81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Управления филиала МУЭС-2,5,6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«МС» РУП «Белтелеком», КФКиС, инструктор-методист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Управления филиала, МУЭС-2,5,6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«МС» РУП «Белтелеком», КФКиС, инструктор-методист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Бильярд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Управления филиала,  МУЭС-2,5,6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«МС» РУП «Белтелеком», КФКиС, инструктор-методист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sz w:val="24"/>
                <w:szCs w:val="24"/>
              </w:rPr>
              <w:t>о-методические сборы с общественными спорт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организаторами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структурных подразделений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Общественные спорт. организаторы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Зимняя спартакиада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«МС» РУП «Белтелеком», КФКиС, инструктор-методист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Летняя спартакиада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«МС» РУП «Белтелеком», КФКиС, инструктор-методист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Туристический слёт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«МС» РУП «Белтелеком», КФКиС, инструктор-методист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Турнир по мини-футболу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среди команд отрасли связи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Члены сб. команды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«МС» РУП «Белтелеком», КФКиС, инструктор-методист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Рождественский турнир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по волейболу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Члены сб. команды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«МС» РУП «Белтелеком», КФКиС, инструктор-методист</w:t>
            </w:r>
          </w:p>
        </w:tc>
      </w:tr>
      <w:tr w:rsidR="004C31B3" w:rsidRPr="005D4AB4" w:rsidTr="001F45AE"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Туристский слет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Один раз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планам перв. проф.  орг.структ. подразделений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ППО РУП «Белтелеком»</w:t>
            </w:r>
          </w:p>
        </w:tc>
      </w:tr>
      <w:tr w:rsidR="004C31B3" w:rsidRPr="005D4AB4" w:rsidTr="001F45AE">
        <w:trPr>
          <w:trHeight w:val="366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Семейные старты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64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Один раз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2463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планам перв. проф.  орг.структ. подразделений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«МС» РУП «Белтелеком», КФКиС, инструктор-методист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рыбной ловле</w:t>
            </w:r>
          </w:p>
        </w:tc>
        <w:tc>
          <w:tcPr>
            <w:tcW w:w="164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3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планам перв. проф.  орг.структ. подразделений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«МС» РУП «Белтелеком», КФКиС, инструктор-методист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городских, областных, районных турнирах по различным видам спорта</w:t>
            </w:r>
          </w:p>
        </w:tc>
        <w:tc>
          <w:tcPr>
            <w:tcW w:w="164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3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планам перв. проф.  орг.структ. подразделений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От структурных подразделений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«МС» РУП «Белтелеком», КФКиС, инструктор-методист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Посещение плавательных бассейнов, спортивных и тренажерных залов</w:t>
            </w:r>
          </w:p>
        </w:tc>
        <w:tc>
          <w:tcPr>
            <w:tcW w:w="164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3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«МС» РУП «Белтелеком», КФКиС, инструктор-методист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Производственная гимнастика</w:t>
            </w:r>
          </w:p>
        </w:tc>
        <w:tc>
          <w:tcPr>
            <w:tcW w:w="164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3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На рабочих местах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«МС» РУП «Белтелеком», КФКиС, инструктор-методист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Выполнение норм </w:t>
            </w:r>
          </w:p>
          <w:p w:rsidR="004C31B3" w:rsidRPr="0035211F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ГФОК РБ</w:t>
            </w:r>
          </w:p>
        </w:tc>
        <w:tc>
          <w:tcPr>
            <w:tcW w:w="164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3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планам перв. проф.  орг.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КФКиС, инструктор-методист</w:t>
            </w:r>
          </w:p>
        </w:tc>
      </w:tr>
      <w:tr w:rsidR="004C31B3" w:rsidRPr="005D4AB4" w:rsidTr="001F45AE">
        <w:trPr>
          <w:trHeight w:val="273"/>
        </w:trPr>
        <w:tc>
          <w:tcPr>
            <w:tcW w:w="15558" w:type="dxa"/>
            <w:gridSpan w:val="7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B3" w:rsidRPr="006D2EB1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B1">
              <w:rPr>
                <w:rFonts w:ascii="Times New Roman" w:hAnsi="Times New Roman"/>
                <w:b/>
                <w:sz w:val="24"/>
                <w:szCs w:val="24"/>
              </w:rPr>
              <w:t>Филиал «МГТС» РУП «Белтелеком»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стрельбе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цехов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 филиала «Минская ГТС», инструктор - методист по ФОиСМ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 филиала «Минская ГТС»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цехов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 филиала «Минская ГТС», инструктор - методист по ФОиСМ работе,</w:t>
            </w:r>
          </w:p>
          <w:p w:rsidR="004C31B3" w:rsidRPr="005D4AB4" w:rsidRDefault="004C31B3" w:rsidP="006D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 филиала «Минская ГТС»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РГЦ «Силичи»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Сотрудники филиала « Сотрудники филиала «МинскаГТС»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 филиала «Минская ГТС», инструктор - методист по ФОиСМ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 филиала «Минская ГТС»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цехов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 филиала «Минская ГТС», инструктор - методист по ФОиСМ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 филиала «Минская ГТС»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плаванию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цехов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 филиала «Минская ГТС», инструктор - методист по ФОиСМ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 филиала «Минская ГТС»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Зимняя спартакиада руководителей цехов филиала</w:t>
            </w:r>
          </w:p>
        </w:tc>
        <w:tc>
          <w:tcPr>
            <w:tcW w:w="1721" w:type="dxa"/>
            <w:gridSpan w:val="2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 –Март</w:t>
            </w:r>
          </w:p>
        </w:tc>
        <w:tc>
          <w:tcPr>
            <w:tcW w:w="2389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9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Руководители подразделений и их заместители</w:t>
            </w:r>
          </w:p>
        </w:tc>
        <w:tc>
          <w:tcPr>
            <w:tcW w:w="46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 филиала «Минская ГТС», инструктор - методист по ФОиСМ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 филиала «Минская ГТС»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цехов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 филиала «Минская ГТС», инструктор - методист по ФОиСМ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 филиала «Минская ГТС»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цехов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 филиала «Минская ГТС», инструктор - методист по ФОиСМ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 филиала «Минская ГТС»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цехов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 филиала «Минская ГТС», инструктор - методист по ФОиСМ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 филиала «Минская ГТС»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легкоатлети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ческому кроссу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-м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цехов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 филиала «Минская ГТС», инструктор - методист по ФОиСМ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 филиала «Минская ГТС»</w:t>
            </w:r>
          </w:p>
        </w:tc>
      </w:tr>
      <w:tr w:rsidR="004C31B3" w:rsidRPr="005D4AB4" w:rsidTr="001F45AE">
        <w:trPr>
          <w:trHeight w:val="979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дартсу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-м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цехов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 филиала «Минская ГТС», инструктор - методист по ФОиСМ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 филиала «Минская ГТС»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Туристический слет работников филиала «Минская ГТС»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Сотрудники филиала «МинскаГТС»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 филиала «Минская ГТС», инструктор - методист по ФОиСМ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 филиала «Минская ГТС»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Выполнение нормативов ГФОК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Сотрудники филиала «МинскаГТС»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 филиала «Минская ГТС», инструктор - методист по ФОиСМ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 филиала «Минская ГТС»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Семейные старты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-о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ОЛ «Родничок»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Сотрудники филиала «МинскаГТС»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 филиала «Минская ГТС», инструктор - методист по ФОиСМ работе,</w:t>
            </w: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 филиала «Минская ГТС»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бильярду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цехов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 филиала «Минская ГТС», инструктор - методист по ФОиСМ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 филиала «Минская ГТС»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стритболу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цехов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 филиала «Минская ГТС», инструктор - методист по ФОиСМ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 филиала «Минская ГТС»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цехов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 филиала «Минская ГТС», инструктор - методист по ФОиСМ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 филиала «Минская ГТС»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цехов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 филиала «Минская ГТС», инструктор - методист по ФОиСМ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 филиала «Минская ГТС»</w:t>
            </w:r>
          </w:p>
        </w:tc>
      </w:tr>
      <w:tr w:rsidR="004C31B3" w:rsidRPr="005D4AB4" w:rsidTr="001F45AE">
        <w:trPr>
          <w:trHeight w:val="273"/>
        </w:trPr>
        <w:tc>
          <w:tcPr>
            <w:tcW w:w="15558" w:type="dxa"/>
            <w:gridSpan w:val="7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B1">
              <w:rPr>
                <w:rFonts w:ascii="Times New Roman" w:hAnsi="Times New Roman"/>
                <w:b/>
                <w:sz w:val="24"/>
                <w:szCs w:val="24"/>
              </w:rPr>
              <w:t>Первичная профсоюзная организация РУП «Белпочта»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C31B3" w:rsidRPr="006D2EB1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лыжным гонкам, плаванию и бильярду РУП «Белпочта»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г.Минск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филиалов и производства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отраслевая спартакиада по лыжным гонкам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База отдыха «Дружба»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организаций связи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Республиканский комитет Белорусского профсоюза работников связи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20-й Республиканская круглогодичная спартакиада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г.Гомель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филиалов и производства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Тренировочные сборы для участия в 22-й Республиканской отраслевой круглогодичной спартакиаде работников связи</w:t>
            </w: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База отдыха «Дружба»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Кандидаты в сборную команду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22-я Республиканская отраслевая круглогодичная спартакиада работников связи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4-6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организаций связи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Республиканский комитет Белорусского профсоюза работников связи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Отраслевой туристический слет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(в рамках круглогодичной спартакиады)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организаций связи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Республиканский комитет Белорусского профсоюза работников связи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межотраслевой спартакиаде профсоюзов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17-20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организаций связи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Республиканский комитет Белорусского профсоюза работников связи</w:t>
            </w:r>
          </w:p>
        </w:tc>
      </w:tr>
      <w:tr w:rsidR="004C31B3" w:rsidRPr="005D4AB4" w:rsidTr="001F45AE">
        <w:trPr>
          <w:trHeight w:val="273"/>
        </w:trPr>
        <w:tc>
          <w:tcPr>
            <w:tcW w:w="15558" w:type="dxa"/>
            <w:gridSpan w:val="7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B1">
              <w:rPr>
                <w:rFonts w:ascii="Times New Roman" w:hAnsi="Times New Roman"/>
                <w:b/>
                <w:sz w:val="24"/>
                <w:szCs w:val="24"/>
              </w:rPr>
              <w:t>Производство «Минская почта» и аппарат управления РУП «Белпочта»</w:t>
            </w:r>
          </w:p>
          <w:p w:rsidR="004C31B3" w:rsidRPr="006D2EB1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Внутрипроизводственные соревнования по плаванию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Бассейн «Волна»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структурных подразделений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Внутрипроизводственные соревнования по бильярду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Клуб «Круазе»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структурных подразделений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Внутрипроизводственные соревнования по лыжным гонкам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Лыжеролерная трасса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(м-рн Веснянка)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структурных подразделений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Республиканская отраслевая круглогодичная спартакиада работников связи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База отдыха «Дружба»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Лучшие спортсмены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Спартакиада Ленинского района. Лыжные гонки.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Парк «Лошица»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Лучшие спортсмены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 - согласно положению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Зимняя 10-я спартакиада Ленинского района г.Минска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31 января-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«Зубренок»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Лучшие спортсмены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«Белпочта»: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20 круглогодичная спартакиада</w:t>
            </w:r>
          </w:p>
          <w:p w:rsidR="004C31B3" w:rsidRPr="005D4AB4" w:rsidRDefault="004C31B3" w:rsidP="002A0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«Белпочта»: лыжные гонки,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плавание, бильярд.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База отдыха «Дружба»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Лучшие спортсмены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Спортивный конкурс «Папа, мама, я – спортивная семья»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21-22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База отдыха «Дружба»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структурных подразделений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Массовый лыжный пробег «Минская лыжня-2020»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Лыжеролерная трасса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Веснянка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Лучшие спортсмены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Спортивно – культурный праздник встреча весны. «Масленица»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28-29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База отдыха «Дружба»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структурных подразделений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Внутрипроизводственные соревнования по шашкам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ПОПП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ул. Вокзальная, 22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структурных подразделений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Спартакиада Ленинского района. Шашки.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РЦОПШШ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ул. Плеханова 68/4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Лучшие спортсмены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«Белпочта»: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Внутрипроизводственные соревнования по волейболу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Лицей БГУ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структурных подразделений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Внутрипроизводственные соревнования по настольному теннису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ПОПП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ул. Вокзальная,22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структурных подразделений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Внутрипроизводственные соревнования по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гиревому спорту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ПОПП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ул. Вокзальная, 22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(тренажёрный зал)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структурных подразделений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Внутрипроизводственные соревнования по мини-футболу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Футбольное поле «Веснянка»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структурных подразделений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Внутрипроизводственные соревнования по дартсу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ПОПП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ул. Вокзальная,22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структурных подразделений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Внутрипроизводственные с</w:t>
            </w:r>
            <w:r>
              <w:rPr>
                <w:rFonts w:ascii="Times New Roman" w:hAnsi="Times New Roman"/>
                <w:sz w:val="24"/>
                <w:szCs w:val="24"/>
              </w:rPr>
              <w:t>оревнования по легкоатлетическому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кроссу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Стадион по легкой атлетике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СШ № 55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г.Минска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структурных подразделений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Внутрипроизводственные соревнования по стрельбе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Тир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D4A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Долгобродская</w:t>
            </w: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структурных подразделений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Акция «Меняем сигарету на конфету!»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Главпочтамт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71632"/>
                <w:sz w:val="24"/>
                <w:szCs w:val="24"/>
                <w:shd w:val="clear" w:color="auto" w:fill="FFFFFF"/>
              </w:rPr>
            </w:pPr>
            <w:r w:rsidRPr="005D4AB4">
              <w:rPr>
                <w:rFonts w:ascii="Times New Roman" w:hAnsi="Times New Roman"/>
                <w:color w:val="071632"/>
                <w:sz w:val="24"/>
                <w:szCs w:val="24"/>
                <w:shd w:val="clear" w:color="auto" w:fill="FFFFFF"/>
              </w:rPr>
              <w:t>пр. Независимости, 10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71632"/>
                <w:sz w:val="24"/>
                <w:szCs w:val="24"/>
                <w:shd w:val="clear" w:color="auto" w:fill="FFFFFF"/>
              </w:rPr>
              <w:t>г.Минск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структурных подразделений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Финал «20-й»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кругло-годичной спартакиады РУП 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«Белпочта»: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Лекгоатле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тический кросс волейбол, дартс, н/теннис, гиревой спорт, мини-футбол, 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стрельба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г.Гомель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Лучшие спортсмены головного подразделения 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Туристический слёт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Ленинского района г.Минска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19-21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Воложинский район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Лучшие спортсмены головного подразделения 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4AB4">
              <w:rPr>
                <w:color w:val="000000"/>
              </w:rPr>
              <w:t>12-й теннисный турнир организованный совместно с ассоциацией «Белинфоком»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центр олимпийской подготовки по теннису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Лучшие спортсмены головного подразделения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рыбной ловле «Рыбалка 2020»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31 июля–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желающие работники структ. 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подразделений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Республиканская отраслевая круглогодичная спартакиада работников связи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4-6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ОЛ «Родничек»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Лучшие спортсмены филиалов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Отраслевой туристический слет (в рамках круглогодичной спартакиады)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Лучшие спортсмены филиалов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межотраслевой спартакиаде профсоюзов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17-20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организаций связи (в состав входят лучшие спортсмены филиалов РУП «Белпочта»)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Спартакиада Ленинского района. Легкоатлетический кросс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Стадион СШ № 55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структурных подразделений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Внутрипроизводственные соревнования по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шахматам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ПОПП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ул. Вокзальная, 22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структурных подразделений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Спартакиада Ленинского района. Шахматы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28-29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РЦОПШШ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ул. Плеханова 68/4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Лучшие спортсмены головного подразделения 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Минский полумарафон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Согласно письмам и положениям к ним.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структурных подразделений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16-17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Поощрение победителей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Лучшие спортсмены головного подразделения 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Турнир по мини-футболу среди команд средств массовой информации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ГУ «Многопрофильный культурно-спортивный комплекс «Минск-арена»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работников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«Рождественские встречи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по волейболу»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18-19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ВГКС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ул. П.Бровки 14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работников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  <w:p w:rsidR="004C31B3" w:rsidRPr="005D4AB4" w:rsidRDefault="004C31B3" w:rsidP="002A0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Любительский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Согласно письмам и положениям к ним.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работников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Любительский турнир по волейболу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Согласно письмам и положениям к ним.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работников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Физкультурно-оздоровительные и спортивно-массовые праздники Ленинского р-на г.Минска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Согласно письмам и положениям к ним.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Лучшие спортсмены головного подразделения 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Сдача нормативов Государственного физкультурно-оздоровительного комплекса Республики Беларусь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(ГФОК)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лицея БГУ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структурных подразделений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Производственная гимнастика на производстве «Минская почта», автотранспортном производстве и аппарате управления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На рабочих местах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работники предприятия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15558" w:type="dxa"/>
            <w:gridSpan w:val="7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3B">
              <w:rPr>
                <w:rFonts w:ascii="Times New Roman" w:hAnsi="Times New Roman"/>
                <w:b/>
                <w:sz w:val="24"/>
                <w:szCs w:val="24"/>
              </w:rPr>
              <w:t>Брестский филиал РУП «Белпочта»</w:t>
            </w:r>
          </w:p>
          <w:p w:rsidR="004C31B3" w:rsidRPr="00FF133B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5"/>
              <w:rPr>
                <w:sz w:val="24"/>
                <w:szCs w:val="24"/>
                <w:u w:val="none"/>
                <w:lang w:eastAsia="en-US"/>
              </w:rPr>
            </w:pPr>
            <w:r w:rsidRPr="005D4AB4">
              <w:rPr>
                <w:sz w:val="24"/>
                <w:szCs w:val="24"/>
                <w:u w:val="none"/>
                <w:lang w:eastAsia="en-US"/>
              </w:rPr>
              <w:t>Первый этап спартакиады по лыжным гонкам, плаванию и бильярду среди работников головного подразделения Брестского филиала</w:t>
            </w:r>
          </w:p>
          <w:p w:rsidR="004C31B3" w:rsidRPr="005D4AB4" w:rsidRDefault="004C31B3" w:rsidP="005D4AB4">
            <w:pPr>
              <w:pStyle w:val="Heading5"/>
              <w:rPr>
                <w:sz w:val="24"/>
                <w:szCs w:val="24"/>
                <w:u w:val="none"/>
                <w:lang w:eastAsia="en-US"/>
              </w:rPr>
            </w:pPr>
            <w:r w:rsidRPr="005D4AB4">
              <w:rPr>
                <w:sz w:val="24"/>
                <w:szCs w:val="24"/>
                <w:u w:val="none"/>
                <w:lang w:eastAsia="en-US"/>
              </w:rPr>
              <w:t>РУП «Белпочта»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2"/>
              <w:rPr>
                <w:sz w:val="24"/>
                <w:szCs w:val="24"/>
                <w:lang w:eastAsia="en-US"/>
              </w:rPr>
            </w:pPr>
            <w:r w:rsidRPr="005D4AB4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Брест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Второй этап спартакиады по лыжным гонкам, плаванию и бильярду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Брест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РУПС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лыжным гонкам, плаванию и бильярду проводимым РУП “Белпочта”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филиала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Учебно-тренировочные сборы: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 плавание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 волейбол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 мини-футбол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 настольный теннис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г.Брест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Смотр-конкурс на лучшую постановку массовой, физкультурно-оздоровительной работы в коллективах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РУПС и головное подразделение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Спартакиада городского управления спорта и туризма: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 туристический слет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 волейбол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 плавание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 лыжи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 гиревой спорт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Брест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 и РУПС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«Наш выходной день»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Апрель-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Пригород г. Бреста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Второй этап областной спартакиады по видам спорта: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волейбол мужской</w:t>
            </w:r>
          </w:p>
          <w:p w:rsidR="004C31B3" w:rsidRPr="005D4AB4" w:rsidRDefault="004C31B3" w:rsidP="002A0261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волейбол женский</w:t>
            </w:r>
          </w:p>
          <w:p w:rsidR="004C31B3" w:rsidRPr="005D4AB4" w:rsidRDefault="004C31B3" w:rsidP="002A026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мини – футбол</w:t>
            </w:r>
          </w:p>
          <w:p w:rsidR="004C31B3" w:rsidRPr="005D4AB4" w:rsidRDefault="004C31B3" w:rsidP="002A0261">
            <w:pPr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  <w:p w:rsidR="004C31B3" w:rsidRPr="005D4AB4" w:rsidRDefault="004C31B3" w:rsidP="002A0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кросс, гиревой спорт</w:t>
            </w:r>
          </w:p>
          <w:p w:rsidR="004C31B3" w:rsidRPr="005D4AB4" w:rsidRDefault="004C31B3" w:rsidP="002A0261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дартс, стрельба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Жабинка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РУПС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Учебно-тренировочные сборы к участию в спартакиаде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Брест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кандидаты в сборную Брестского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Первенство г. Бреста по пляжному волейболу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Брест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Третий этап спартакиады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Соответственно календарю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филиала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Велопробег по исторически местам Беларуси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Брест – Гродно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Велопрогулка по Беловежской пуще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Беловежская пуща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Брестского филиала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Сдача нормативов Государственного физкультурно-оздоровительного комплекса Республики Беларусь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(ГФОК)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Брестского филиала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15558" w:type="dxa"/>
            <w:gridSpan w:val="7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3B">
              <w:rPr>
                <w:rFonts w:ascii="Times New Roman" w:hAnsi="Times New Roman"/>
                <w:b/>
                <w:sz w:val="24"/>
                <w:szCs w:val="24"/>
              </w:rPr>
              <w:t>Витебский филиал РУП «Белпочта</w:t>
            </w:r>
          </w:p>
          <w:p w:rsidR="004C31B3" w:rsidRPr="00FF133B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Занятия в секциях по видам спорта: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атлетическая гимнастика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бильярд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группа оздоровительного плавания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СК филиала, подшефная школа, бассейн </w:t>
            </w: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культурно-спортивного центра УП Витебского отделения Белоруской железной дороги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, спортивный зал  Витебского филиала БГАС, арендуемые помещения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Витебского филиала и члены их семей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ФОСМР, первичная профсоюзная организация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Проведение производственная гимнастика  в форме физкультур</w:t>
            </w:r>
            <w:r>
              <w:rPr>
                <w:rFonts w:ascii="Times New Roman" w:hAnsi="Times New Roman"/>
                <w:sz w:val="24"/>
                <w:szCs w:val="24"/>
              </w:rPr>
              <w:t>ной паузы в режиме рабочего дня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На рабочих местах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Витебского филиала 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ФОСМР, начальники РУПС, УПС, первичная профсоюзная организация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«Ловись рыбка – большая и малая», первенство по зимней рыбалке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ТОК «Лосвидо», Городокский  р-он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филиала и члены их семей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инструктор-методист по ФОСМР, администрация филиала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Спортивный праздник «Белорусская лыжня» Октябрьского р-на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Пойма р. Витьба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филиала и члены их семей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Администрация Октябрьского р-на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Витебска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«Лыжные старты» физкультурно-оздоровительный праздник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ТОК «Лосвидо», Городокский  р-он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Профсоюзный актив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инструктор-методист по ФОСМР, администрация филиала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Туристический слёт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3 квартал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Военно-спортивный клуб «Зубр»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Витебского филиала и члены их семей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инструктор-методист по ФОСМР, администрация филиала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Военно-спортивная игра «Осенний призыв»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Военно-спортивный клуб «Зубр»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Сборные команды предприятий, учреждений района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Администрация Октябрьского р-на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Витебска, БРСМ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4C31B3" w:rsidRDefault="004C31B3" w:rsidP="002A0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круглогодичной спартакиаде</w:t>
            </w:r>
          </w:p>
          <w:p w:rsidR="004C31B3" w:rsidRPr="005D4AB4" w:rsidRDefault="004C31B3" w:rsidP="002A0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РУП «Белпочта» (аренда автобуса, приобретение спортивной формы)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Гомель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филиалов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инструктор-методист по ФОСМР, администрация филиала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круглогодичной спартакиаде среди трудовых коллективов предприятий, организаций, учреждений Октябрьского р-на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Витебска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Витебск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Сборные команды предприятий, организаций, учреждений района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Администрация Октябрьского р-на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Витебска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Проведение 20-й областной спартакиады Витебского филиала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полугодие 2020г.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Витебск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Команды РУПС,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Администрация, первичная профсоюзная организация, Совет КФК и 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ФОСМР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Областной смотр-конкурс на лучшую постановку массовой, физкультурно-оздоровительной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оздоровительной работы в КФКи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С структурных подразделений ВФ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 за 2019г.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Витебск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 и С структурных подразделений филиала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ВФ РУП «Белпочта»,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ФОСМР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Участие команды головного подразделения ВФ РУП «Белпочта» в  20-й  областной спартакиаде Витебского филиала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полугодие 2020г.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Витебск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Команды РУПС, 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Администрация, первичная профсоюзная организация , Совет КФК и С, инструктор-методист по ФОСМР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спортивных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приуроченных к «Славянскому Базару»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Витебск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Сборные команды предприятий, учреждений района, города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Витебска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Участие в спартакиаде ГУ </w:t>
            </w: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 xml:space="preserve"> «ФСК Витебск»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Витебск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Сборные команды,  клубов, предприятий</w:t>
            </w:r>
          </w:p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г. Витебска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ГУ «ФСК Витебск»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спортивно-массовых мероприятиях проводимых Витебским областным объединением профсоюзов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Витебск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Сборные команды отраслевых профсоюзов Витебской области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Витебское областное объединение профсоюзов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Первенство Октябрьского р-на по лыжным гонкам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Пойма   р. Витьба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Команды КФК и С Октябрьского р-на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Витебска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Администрация Октябрьского р-на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Витебска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Областные соревнования филиала по лыжным гонкам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Пойма  р. Витьба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Команды РУПС, 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 и С, первичная профсоюзная организация , инструктор-методист по ФОСМР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Областные соревнования филиала  по плаванию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культурно-спортивного центра УП Витебского отделения Белоруской железной дороги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Команды РУПС, 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 и С, первичная профсоюзная организация, инструктор-методист по ФОСМР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Областные соревнования филиала по бильярду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Бильярдный клуб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Витебска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Команды РУПС, 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 и С, первичная профсоюзная организация, инструктор-методист по ФОСМР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Первенство головного подразделения по лыжным гонкам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ТОК «Лосвидо», Городокский  р-он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Витебского филиала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 и С, первичная профсоюзная организация, инструктор-методист по ФОСМР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Областные соревнования по волейболу среди мужских и  женских команд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Спортивный зал  Витебского филиала БГАС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Команды РУПС,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КФК и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С, первичная профсоюзная организация, инструктор-методист по ФОСМР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Областные соревнования по дартсу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СК филиала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Команды РУПС, 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2A0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 и С, первичная профсоюзная организация, инструктор-методист по ФОСМР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Областные соревнования по стрельбе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СК филиала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Команды РУПС, 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 и С, первичная профсоюзная организация, инструктор-методист по ФОСМР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Областные соревнования по мини-футболу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ДЮСШ №6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Витебска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Команды РУПС, 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 и С, первичная профсоюзная организация, инструктор-методист по ФОСМР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Областные соревнования по гиревому спорту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СК филиала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Команды РУПС, 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 и С, первичная профсоюзная организация, инструктор-методист по ФОСМР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Областные соревнования по настольному теннису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СШ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5D4AB4">
                <w:rPr>
                  <w:rFonts w:ascii="Times New Roman" w:hAnsi="Times New Roman"/>
                  <w:sz w:val="24"/>
                  <w:szCs w:val="24"/>
                </w:rPr>
                <w:t>11 г</w:t>
              </w:r>
            </w:smartTag>
            <w:r w:rsidRPr="005D4AB4">
              <w:rPr>
                <w:rFonts w:ascii="Times New Roman" w:hAnsi="Times New Roman"/>
                <w:sz w:val="24"/>
                <w:szCs w:val="24"/>
              </w:rPr>
              <w:t>. Витебска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Команды РУПС, 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 и С, первичная профсоюзная организация, инструктор-методист по ФОСМР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 xml:space="preserve">Областные соревнования по 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легкоатлетическому кроссу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Витебского филиала БГАС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Команды РУПС,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 и С, первичная профсоюзная организация, инструктор-методист по ФОСМР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Учебно-тренировочные сборы (организация питание, проживание, аренда, спаррингов)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Витебск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Сборная команда</w:t>
            </w:r>
          </w:p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Витебского</w:t>
            </w:r>
          </w:p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филиала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ФОСМР, первичная профсоюзная организация, администрация филиала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Товарищеская встреча с командой ДКУП «УКС г. Витебска» по волейболу.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Май, октябрь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Спортивный зал  Витебского филиала БГАС</w:t>
            </w:r>
          </w:p>
        </w:tc>
        <w:tc>
          <w:tcPr>
            <w:tcW w:w="2977" w:type="dxa"/>
            <w:vAlign w:val="center"/>
          </w:tcPr>
          <w:p w:rsidR="004C31B3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 xml:space="preserve">Команды ВФ </w:t>
            </w:r>
          </w:p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РУП «Белпочта» и команда</w:t>
            </w:r>
            <w:r w:rsidRPr="005D4AB4">
              <w:rPr>
                <w:b w:val="0"/>
                <w:bCs/>
                <w:sz w:val="24"/>
                <w:szCs w:val="24"/>
              </w:rPr>
              <w:t xml:space="preserve"> ДКУП «УКС</w:t>
            </w:r>
          </w:p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bCs/>
                <w:sz w:val="24"/>
                <w:szCs w:val="24"/>
              </w:rPr>
              <w:t>г. Витебска»</w:t>
            </w:r>
          </w:p>
        </w:tc>
        <w:tc>
          <w:tcPr>
            <w:tcW w:w="4677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Инструктор-методист по ФОСМР ВФ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Первенство головного подразделения по настольному теннису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СК филиала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Витебского филиала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 и С, первичная профсоюзная организация, инструктор-методист по ФОСМР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Первенство головного подразделения по дартсу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СК филиала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Витебского филиала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 и С, первичная профсоюзная организация, инструктор-методист по ФОСМР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Товарищеская встреча с командой Витебского филиала РУП «Белтелеком» по дартсу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89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СК ВФ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Команды ВФ РУП «Белпочта», ВФ РУП «Белтелеком»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Инструктора-методисты по ФОСМР ВФ РУП «Белпочта», ВФ РУП «Белтелеком»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Товарищеская встреча с командой Витебского филиала РУП «Белтелеком» по шашкам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89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СК ВФ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Команды ВФ РУП «Белпочта», ВФ РУП «Белтелеком»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Инструктора-методисты по ФОСМР ВФ РУП «Белпочта», ВФ РУП «Белтелеком»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Товарищеская встреча с командой Витебского филиала РУП «Белтелеком» по настольному теннису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СК ВФ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Команды ВФ РУП «Белпочта», ВФ РУП «Белтелеком»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Инструктора-методисты по ФОСМР ВФ РУП «Белпочта», ВФ РУП «Белтелеком»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Первенство головного подразделения по бильярду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СК филиала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Витебского филиала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 и С, первичная профсоюзная организация, инструктор-методист по ФОСМР</w:t>
            </w:r>
          </w:p>
        </w:tc>
      </w:tr>
      <w:tr w:rsidR="004C31B3" w:rsidRPr="005D4AB4" w:rsidTr="001F45AE">
        <w:trPr>
          <w:trHeight w:val="273"/>
        </w:trPr>
        <w:tc>
          <w:tcPr>
            <w:tcW w:w="15558" w:type="dxa"/>
            <w:gridSpan w:val="7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3B">
              <w:rPr>
                <w:rFonts w:ascii="Times New Roman" w:hAnsi="Times New Roman"/>
                <w:b/>
                <w:sz w:val="24"/>
                <w:szCs w:val="24"/>
              </w:rPr>
              <w:t>Гомельский филиал РУП «Белпочта»</w:t>
            </w:r>
          </w:p>
          <w:p w:rsidR="004C31B3" w:rsidRPr="00FF133B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Сдача нормативов Государственного физкультурно-оздоровительного комплекса РБ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РУПС, УПС спортзал ГФ РУП «Белпочта»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РУПС, УПС Головное подразделение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ФОиСМ работе, первичная профсоюзная организация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Загородная зона реки «Сож»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РУПС, УПС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ФОиСМ работе, первичная профсоюзная организация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«Дельфин»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РУПС, УПС  Головное подразделение</w:t>
            </w:r>
          </w:p>
        </w:tc>
        <w:tc>
          <w:tcPr>
            <w:tcW w:w="4677" w:type="dxa"/>
          </w:tcPr>
          <w:p w:rsidR="004C31B3" w:rsidRPr="005D4AB4" w:rsidRDefault="004C31B3" w:rsidP="006B7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,и 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нструктор-методист по ФОиСМ работе, </w:t>
            </w:r>
            <w:r>
              <w:rPr>
                <w:rFonts w:ascii="Times New Roman" w:hAnsi="Times New Roman"/>
                <w:sz w:val="24"/>
                <w:szCs w:val="24"/>
              </w:rPr>
              <w:t>ППО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Учебно-тренировочные сборы по плаванию,  лыжам и бильярду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Гомель, загородная зона, бассейн «Белгут»</w:t>
            </w:r>
          </w:p>
        </w:tc>
        <w:tc>
          <w:tcPr>
            <w:tcW w:w="29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Сборная команда ГФ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ФОиСМ работе, первичная профсоюзная организация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Настольный теннис, Стрельба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Спортзал, тир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ГФ РУП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«Белпочта»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РУПС,УПС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ФОиСМ работе, первичная профсоюзная организация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Спортзал ГФРУП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«Белпочта»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РУПС, УПС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ФОиСМ работе, первичная профсоюзная организация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Учебно-тренировочные сборы  по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волейболу, н / теннису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Спортзал ГФ РУП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«Белпочта»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ГФ РУП «Белпочта»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ФОиСМ работе, первичная профсоюзная организация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Легкоатлетический кросс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Стадион «Луч»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Спортзал ГФ РУП «Белпочта»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РУПС, УПС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КФК, Инстр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уктор-методист по ФОиСМ работе, 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Мини - футбол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Спортзал ГФ РУП «Белпочта»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РУПС, УПС Головное подразделение</w:t>
            </w:r>
          </w:p>
        </w:tc>
        <w:tc>
          <w:tcPr>
            <w:tcW w:w="4677" w:type="dxa"/>
          </w:tcPr>
          <w:p w:rsidR="004C31B3" w:rsidRPr="005D4AB4" w:rsidRDefault="004C31B3" w:rsidP="006B7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нструктор-методист по ФОиСМ работе, </w:t>
            </w:r>
            <w:r>
              <w:rPr>
                <w:rFonts w:ascii="Times New Roman" w:hAnsi="Times New Roman"/>
                <w:sz w:val="24"/>
                <w:szCs w:val="24"/>
              </w:rPr>
              <w:t>ППО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Учебно-тренировочные сборы по волейболу, мини-футболу, н/теннису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Спортзал ГФ РУП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«Белпочта»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Стадион «Луч»</w:t>
            </w:r>
          </w:p>
        </w:tc>
        <w:tc>
          <w:tcPr>
            <w:tcW w:w="29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Сборная команда ГФ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ФОиСМ работе, первичная профсоюзная организация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Спартакиада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г.Гомель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ф-лы РУП «Белпочта»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ФОиСМ работе, первичная профсоюзная организация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Папа, мама, я – спортивная семья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Загородная зона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</w:t>
            </w:r>
          </w:p>
        </w:tc>
        <w:tc>
          <w:tcPr>
            <w:tcW w:w="4677" w:type="dxa"/>
          </w:tcPr>
          <w:p w:rsidR="004C31B3" w:rsidRPr="005D4AB4" w:rsidRDefault="004C31B3" w:rsidP="006B7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нструктор-методист по ФОиСМ работе, </w:t>
            </w:r>
            <w:r>
              <w:rPr>
                <w:rFonts w:ascii="Times New Roman" w:hAnsi="Times New Roman"/>
                <w:sz w:val="24"/>
                <w:szCs w:val="24"/>
              </w:rPr>
              <w:t>ППО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среди руководящего состава РУПС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Сан.-проф.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«Золотые пески»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Начальники,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председатели профкома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РУПС, УПС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ФОиСМ работе, первичная профсоюзная организация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Бильярд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Бильярдный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клуб «Принц"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РУПС,.УПС Головное подразделение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ФОиСМ работе, первичная профсоюзная организация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Сдача нормативов Государственного физкультурно-оздоровительного комплекса РБ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ГФ РУП «Белпочта»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ОПС, отделы,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участки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ФОиСМ работе, первичная профсоюзная организация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ГФ РУП «Белпочта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ОПС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отделы,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участки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ФОиСМ работе, первичная профсоюзная организация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ГФ РУП «Белпочта»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Отделы, участки головного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ФОиСМ работе, первичная профсоюзная организация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(турнир)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ГФ РУП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«Белпочта»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Участки головного подразделения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ФОиСМ работе, первичная профсоюзная организация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Стрельба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Тир ГФ РУП «Белпочта»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ОПС, отделы, участки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ФОиСМ работе, первичная профсоюзная организация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Стадион «Луч»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Участки головного подразделения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КФК, Инструктор-методист по ФОиСМ работе. первичная профсоюзная организация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Папа, мама, я – спортивная семья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Загородная зона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головного подразделения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ФОиСМ работе, первичная профсоюзная организация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лову рыбы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Река «Сож» загородная зона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ФОиСМ работе, первичная профсоюзная организация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Спартакиада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Центрального района г.Гомеля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Спортивные комплексы города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головного подразделения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ФОиСМ работе, первичная профсоюзная организация</w:t>
            </w:r>
          </w:p>
        </w:tc>
      </w:tr>
      <w:tr w:rsidR="004C31B3" w:rsidRPr="005D4AB4" w:rsidTr="001F45AE">
        <w:trPr>
          <w:trHeight w:val="273"/>
        </w:trPr>
        <w:tc>
          <w:tcPr>
            <w:tcW w:w="15558" w:type="dxa"/>
            <w:gridSpan w:val="7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3B">
              <w:rPr>
                <w:rFonts w:ascii="Times New Roman" w:hAnsi="Times New Roman"/>
                <w:b/>
                <w:sz w:val="24"/>
                <w:szCs w:val="24"/>
              </w:rPr>
              <w:t>Гродненский филиал РУП «Белпочта»</w:t>
            </w:r>
          </w:p>
          <w:p w:rsidR="004C31B3" w:rsidRPr="00FF133B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Проведение городских соревнований по плаванию, бильярду и лыжным гонкам</w:t>
            </w:r>
          </w:p>
        </w:tc>
        <w:tc>
          <w:tcPr>
            <w:tcW w:w="1721" w:type="dxa"/>
            <w:gridSpan w:val="2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Январь</w:t>
            </w:r>
          </w:p>
        </w:tc>
        <w:tc>
          <w:tcPr>
            <w:tcW w:w="2389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г. Гродно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КУП «Аквацентр»,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Спортивная комната РУП «Белпочта» К.Маркса, 29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Стадион медицинского колледжа, ур.Пышки</w:t>
            </w: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Сборные структурных подразделений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работников Гродненского ф-ла  </w:t>
            </w: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в программе городского праздника зимы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г. Гродно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ур. «Пышки»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Сборные структурных подразделений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Проведение городских соревнований по стрельбе, дартсу и настольному теннису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г. Гродно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(спортивная комната)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Сборные структурных подразделений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Проведение городских соревнований по волейболу, среди мужчин и женщин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г. Гродно спортзал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РУП «Белтелеком», гимназия №7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Сборные структурных подразделений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Проведение городских соревнований по мини-футболу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г. Гродно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спортзал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РУП «Белтелеком»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Сборные структурных подразделений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Товарищеские встречи по мини-футболу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Апрель, май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г. Гродно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спортзал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РУП «Белтелеком»</w:t>
            </w:r>
          </w:p>
        </w:tc>
        <w:tc>
          <w:tcPr>
            <w:tcW w:w="29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 xml:space="preserve">Работники структурных подразделений головного подразделения Гродненских филиалов РУП «Белпочта» и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РУП «Белтелеком»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Товарищеские встречи по волейболу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Март, апрель, май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г. Гродно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спортзал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РУП «Белтелеком», гимназия №7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Работники структурных подразделений головного подразделения Гродненских филиалов РУП «Белпочта» и  РУП «Белтелеком»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Участие в городском туристическом слете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Июль-август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Гродненский р-н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Сборная структурных подразделений головного подразделения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6B78E6">
        <w:trPr>
          <w:trHeight w:val="1066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Проведение туристического слёта работников Гродненского филиала РУП «Белпочта»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Июнь, октябрь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Минский р-н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Б/О «Дружба»</w:t>
            </w:r>
          </w:p>
        </w:tc>
        <w:tc>
          <w:tcPr>
            <w:tcW w:w="2977" w:type="dxa"/>
          </w:tcPr>
          <w:p w:rsidR="004C31B3" w:rsidRPr="005D4AB4" w:rsidRDefault="004C31B3" w:rsidP="006B7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Работники головного подразделения Гродненского филиала 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Участие в спартакиаде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Ленинского района Гродно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Сборная команда Гродненского филиала 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Проведение производственной гимнастики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г. Гродно, ул.К.Маркса,29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Работники головного подразделения Гродненского филиала 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Проведение областных соревнований по плаванию, лыжным гонкам и бильярду в рамках </w:t>
            </w:r>
            <w:r w:rsidRPr="005D4AB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XXIII</w:t>
            </w:r>
            <w:r w:rsidRPr="005D4AB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областной спартакиады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Январь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г. Гродно КУП «Аквацентр»,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Спортивная комната РУП «Белпочта» ул. К.Маркса, 29, стадион медицинского колледжа ур. «Пышки»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Сборные команды структурных подразделений Гродненского филиала 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Участие сборной команды Гродненского филиала</w:t>
            </w: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РУП «Белпочта» в соревнованиях по лыжным гонкам, плаванию и бильярду в рамках ХХ круглогодичной спартакиады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РУП «Белпочта»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г..Минск спорткомплекс «Раубичи», бассейн «Волна», бильярдный клуб «Старт»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Сборная команда Гродненского филиала 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Обучающий семинар общественных инструкторов по физкультурно-оздоровительной и спортивно-массовой работе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Общественные инструктора по физкультурно-оздоровительной и спортивно-массовой работе структурных подразделений Гродненского филиала 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областных соревнований по волейболу (муж.), волейболу (жен.) в рамках </w:t>
            </w:r>
            <w:r w:rsidRPr="005D4A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XXIII</w:t>
            </w: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 xml:space="preserve"> областной спартакиады</w:t>
            </w: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г.Гродно, стадион медицинского колледжа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Сборные команды структурных подразделений Гродненского филиала РУП «Белпочта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областных соревнований по настольному теннису, дартсу, стрельбе, легкоатлетическому кроссу, гиревому спорту в рамках </w:t>
            </w:r>
            <w:r w:rsidRPr="005D4A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XXIII</w:t>
            </w: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 xml:space="preserve">  областной  спартакиады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г.Гродно,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спортивная комната ул., Карла Маркса 29, стадион гимназии №7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Сборные команды структурных подразделений Гродненского филиала РУП «Белпочта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областных соревнований по мини-футболу в рамках </w:t>
            </w:r>
            <w:r w:rsidRPr="005D4A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XXIII</w:t>
            </w: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 xml:space="preserve"> областной спартакиады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г. Гродно, стадион медицинского колледжа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Сборные команды структурных подразделений Гродненского филиала РУП «Белпочта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Учебно-спортивные сборы для областной сборной команды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Сборная команда Гродненского филиала 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сборной команды Гродненского филиала в </w:t>
            </w:r>
            <w:r w:rsidRPr="005D4A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Х  круглогодичной спартакиаде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РУП «Белпочта»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Согласно решению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РУП «Белпочта»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по месту и времени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Сборная команда Гродненского филиала 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Участие представителей сборной команды Гродненского филиала в финальных соревнованиях  отраслевой Республиканской спартакиады работников связи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Согласно Положению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Определяет оргкомитет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B4">
              <w:rPr>
                <w:rFonts w:ascii="Times New Roman" w:hAnsi="Times New Roman"/>
                <w:bCs/>
                <w:sz w:val="24"/>
                <w:szCs w:val="24"/>
              </w:rPr>
              <w:t>Члены сборной команды РУП «Белпочта»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15558" w:type="dxa"/>
            <w:gridSpan w:val="7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B3" w:rsidRPr="00FF133B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3B">
              <w:rPr>
                <w:rFonts w:ascii="Times New Roman" w:hAnsi="Times New Roman"/>
                <w:b/>
                <w:sz w:val="24"/>
                <w:szCs w:val="24"/>
              </w:rPr>
              <w:t>Минский филиал РУП «Белпочта»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Занятия в КФК по видам спорта: стрельба, дартс,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волейбол, мини-футбол и др.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На протяжении всего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города Минской области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Минского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Праздник закаливания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«В здоровом теле здоровый дух»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города Минской области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Минского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6B7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Праздник спорта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«Быстрая лыжня»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города Минской области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Минского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Зимняя рыбалка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Минского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Зимний кросс посвященный Дню защитника отечества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Города минской области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Минского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Весенний марафон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дартсу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Семейные эстафеты, 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приуроченные Международному женскому дню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Районные узлы почтовой связи  Минского филиала РУП «Белпочта»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Минского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Выезды на природу, пикники. Участие в празднике здоровья, посвященному празднику Победы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Районные узлы почтовой связи  Минского филиала РУП «Белпочта»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Минского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Лекции «Здоровый образ жизни», «Оздоровительная гимнастика, улучшение психофизического состояния», «Занятие спортом и физической культурой – залог здоровья»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Районные узлы почтовой связи  Минского филиала РУП «Белпочта»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Минского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Производственная гимнастика</w:t>
            </w: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физкультминутки и физкультпаузы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Районные узлы почтовой связи  Минского филиала РУП «Белпочта»</w:t>
            </w:r>
          </w:p>
        </w:tc>
        <w:tc>
          <w:tcPr>
            <w:tcW w:w="29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Минского филиала</w:t>
            </w:r>
          </w:p>
        </w:tc>
        <w:tc>
          <w:tcPr>
            <w:tcW w:w="46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Сдача нормативов Государственного физкультурно-оздоровительного комплекса Республики Беларусь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Районные узлы почтовой связи  Минского филиала РУП «Белпочта»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Минского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Товарищеские встречи по видам спорта: настольный теннис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-волейбол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-мини-футбол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-тяжелая атлетика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-легкая атлетика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-плавание, -дартс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-лыжные гонки, -шахматы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-гиря,-стрельба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города Минской области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Минского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Областные соревнования по лыжным гонкам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Минский район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п.Ждановичи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Минского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Областные соревнования по плаванию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Минск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ул. Жудро,40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Минского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Областные соревнования по: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-теннису,- дартсу; -волейболу;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-мини – футболу; -гиревому спорту; -кроссу; -стрельбе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Минский район.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г.Молодечно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Минского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Учебно-тренировочные сборы.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25-29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Минского филиала РУП «Белпочта»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16-17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Столбцовский р-н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Минского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Круглогодичная спартакиада РУП ‘Белпочта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17-18 января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База отдыха «Дружба»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филиалов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Областной смотр - конкурс на лучшую постановку физкультурно–оздоровительной и спортивно - массовой работы среди структурных подразделений  Минского филиала РУП «Белпочта» за 2019 год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города Минской области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 структурных подразделений Минского филиала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Круглогодичная спартакиада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РУП «Белпочта» </w:t>
            </w: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г.Гомель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Сборные команды филиалов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Отраслевая круглогодичная спартакиада работников связи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Б/О «Дружба»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ОЛ «Родничек»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Республиканский смотр – конкурс на лучшую постановку физкультурно–оздоровительной и спортивно- массовой работы из лучших КФК подразделений  РУП «Белпочта» за 2019 год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Минский филиал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Все желающие работники и служащие и члены их семей. КФК. РУПС, ГУПС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15558" w:type="dxa"/>
            <w:gridSpan w:val="7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3B">
              <w:rPr>
                <w:rFonts w:ascii="Times New Roman" w:hAnsi="Times New Roman"/>
                <w:b/>
                <w:sz w:val="24"/>
                <w:szCs w:val="24"/>
              </w:rPr>
              <w:t>Могилевский филиал РУП «Белпочта»</w:t>
            </w:r>
          </w:p>
          <w:p w:rsidR="004C31B3" w:rsidRPr="00FF133B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Сдача нормативов Государственного физкультурно-оздоровительного комплекса РБ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РУПС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РУПС, УПС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Областные соревнования среди работников Могилевского филиала РУП «Белпочта» по: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 лыжным гонкам при наличии снежного покрова;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 плаванию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Могилев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лыжная база, дворец спорта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РУПС, УПС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Республиканской круглогодичной спартакиаде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 по лыжным гонкам, плаванию и бильярду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б/о «Дружба»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Культурно-оздоровительное мероприятие – катание на коньках  для работников головного подразделения  и членов их семьи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Могилев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Ледовый дворец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дартсу, среди работников головного подразделения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Могилев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здание филиала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боулингу среди работников головного подразделения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Могилев развлекательный центр «Материк»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Областная спартакиада Могилевского филиала РУП «Белпочта» по видам спорта: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волейбол, мини-футбол, легкоатлетический кросс, настольный теннис, дартс, гиревой спорт, стрельба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Горки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Белорусская государственная сельскохозяйственная академия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РУПС,УПС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городской круглогодичной спартакиаде среди КФК по: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-бильярду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-волейболу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-легкоатлетическому кроссу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-плаванию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Могилев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к Республиканской спартакиаде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 по видам спорта: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волейбол,</w:t>
            </w: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второго квартала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Могилев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база для стрельбы из лука, спортивный зал РУП «Белтелеком»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Республиканской круглогодичной спартакиаде 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 «Белпочта»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Гомель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Турслет  руководящих работников Могилевского филиала РУП «Белпочта»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Б/о «Лесной рай»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Кировский района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РУПС, УПС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Спортивный праздник среди молодежи головного подразделения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Б/о «Лесной рай» Кировского района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боулингу среди работников головного подразделения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Могилев развлекательный центр «Материк»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Культурно-оздоровительное мероприятие – «Папа, Мама, я спортивная семья»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Могилев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Проведение соревнований по настольному теннису среди работников головного подразделения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Могилев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здание филиала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Проведение соревнований по бильярду среди работников структурных подразделений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Могилев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бильярдный клуб «Ардезит»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РУПС, УПС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Производственная гимнастика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На рабочих местах актовый зал филиала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РУПС, УПС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Занятия по видам спорта: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-волейбол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-настольный теннис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-шашки, шахматы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-плавание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- легкая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Могилев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спортивный зал РУП «Белтелеком», бассейн спорткомплекса «Локомотив», Дом спорта, помещения в здании филиала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Головное подразделение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Подвести итоги смотра-конкурса на лучшую постановку массовой, физкультурно-оздоровительной работы в клубах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РУПС, УПС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Инструктор-методист по ФО и СМ работе,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организация, Совет КФК</w:t>
            </w:r>
          </w:p>
        </w:tc>
      </w:tr>
      <w:tr w:rsidR="004C31B3" w:rsidRPr="005D4AB4" w:rsidTr="001F45AE">
        <w:trPr>
          <w:trHeight w:val="273"/>
        </w:trPr>
        <w:tc>
          <w:tcPr>
            <w:tcW w:w="15558" w:type="dxa"/>
            <w:gridSpan w:val="7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B3" w:rsidRPr="006B78E6" w:rsidRDefault="004C31B3" w:rsidP="006B7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8E6">
              <w:rPr>
                <w:rFonts w:ascii="Times New Roman" w:hAnsi="Times New Roman"/>
                <w:b/>
                <w:sz w:val="26"/>
                <w:szCs w:val="26"/>
              </w:rPr>
              <w:t>ОАО «Белсвязьстрой»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Спортивно-массовые и оздоровительные мероприятия по зимнему лову рыбы в филиалах ОАО «Белсвязьстрой»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Январь - март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Работники филиалов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Советы КФКиС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профсоюзные комитеты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Спортивно-массовые соревнования и оздоровительные мероприятия  в филиалах  согласно планам – календарей спортивно–массовой и оздоровительной работы ОАО «Белсвязьстрой»  1-го этапа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Работники филиалов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Профсоюзные комитеты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и советы 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Провести финальные Республиканские соревнования (1-ый этап) соревнований: по лыжным гонкам, дартсу, гиревому спорту, бильярду, плаванию, настольному теннису  среди филиалов и головного подразделения ОАО «Белсвязьстрой»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Январь  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март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ОАО «Белсвязьстрой», приспособленное помещение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Работники филиалов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профсоюзный комитет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совет 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Проведение ряда товарищеских встреч среди сборных команд головного подразделения ОАО  «Белсвязьстрой» и других организаций  по мини – футболу, 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волейболу, шашкам, шахматам, настольному теннису, бильярду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Работники филиалов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Профсоюзные комитеты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и советы 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Провести 22–ю  Республиканскую круглогодичную  спартакиаду  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ОАО «Белсвязьстрой» среди работников 2020г.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Январь- апрель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профсоюзный комитет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совет 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Провести Республиканскую спартакиаду </w:t>
            </w:r>
          </w:p>
          <w:p w:rsidR="004C31B3" w:rsidRPr="00721054" w:rsidRDefault="004C31B3" w:rsidP="006B78E6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ОАО «Белсвязьстрой» среди руководящих работников</w:t>
            </w:r>
          </w:p>
          <w:p w:rsidR="004C31B3" w:rsidRPr="00721054" w:rsidRDefault="004C31B3" w:rsidP="006B78E6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Ласовский В.Б.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Гейсик Е.К.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Принять участие во всех проводимых спортивно – массовых соревнованиях и оздоровительных мероприятиях ФСК «Связист» совместно с  Республиканским комитетом профсоюза работников связи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По согласованию (графику) проведения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Гейсик Е.К.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Профсоюзный комитет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Принять участие в финальных соревнованиях 22-ой Республиканской отраслевой спартакиаде работников связи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профсоюзный комитет и совет 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C31B3" w:rsidRPr="00721054" w:rsidRDefault="004C31B3" w:rsidP="006B78E6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Принять участие   в традиционном Рождественском волейбольном турнире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БГАС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Работники филиалов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КФКиС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Гейсик Е.К.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Принять участие в традиционном международном турнире по волейболу среди мужских команд в г.Барановичи памяти маршала Советского Союза Жукова Г.К.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г.Барановичи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Работники филиалов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КФКиС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Гейсик Е.К.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Внедрение производственной гимнастики в филиалах Общества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Профсоюзные комитеты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и советы 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Подвести итоги за 2020г. по физкультурно-оздоровительной, спортивно-массовой работе Общества.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Профсоюзные комитеты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и советы 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15558" w:type="dxa"/>
            <w:gridSpan w:val="7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B3" w:rsidRPr="006B78E6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8E6">
              <w:rPr>
                <w:rFonts w:ascii="Times New Roman" w:hAnsi="Times New Roman"/>
                <w:b/>
                <w:sz w:val="26"/>
                <w:szCs w:val="26"/>
              </w:rPr>
              <w:t>РУП «БелГИЭ»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Проведение комплексного спортивно-массового мероприятия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«Единая неделя физкультуры и спорта»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Спортивные объекты </w:t>
            </w: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br/>
              <w:t>г. Минска и областных отделений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Работники предприятия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Совет 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Соревнования по лыжным гонкам на предприятии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89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ЦРМ (н.п.Прилуки), </w:t>
            </w: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br/>
              <w:t>пр-т Победителей,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Работники предприятия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Секретарь совета 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Соревнования по лыжным гонкам отрасли связи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89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пр-т Победителей (лыжероллерная трасса)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Сборная предприятия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Секретарь совета 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Соревнования по лыжным гонкам Ленинского района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Январь-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пр-т Победителей (лыжероллерная трасса)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Сборная предприятия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Секретарь совета 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Зимняя спартакиада Ленинского района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ДОЦ «Зубренок»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Сборная предприятия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Секретарь совета 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Соревнования Ленинского района по шашкам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89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Районный шахматно-шашечный клуб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Сборная предприятия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Секретарь совета 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Сдача нормативов Государственного физкультурно-оздоровительного комплекса (ГФОК)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Второй квартал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БО «Дружба»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Работники предприятия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Секретарь совета КФКиС,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профком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3-й этап Республиканской отраслевой круглогодичной спартакиады работников связи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ДОЛ «Родничок»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Сборная предприятия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Секретарь совета КФКиС,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профком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Летний турслет Ленинского района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Воложинский район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(р. Ислочь)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Сборная предприятия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Секретарь совета 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Турслет г. Минска </w:t>
            </w: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br/>
              <w:t>(сборная Ленинского р-на)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Минская область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Сборная предприятия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Секретарь совета 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Турслет Минсвязи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ТОК «Высокий берег»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Сборная предприятия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Секретарь совета КФКиС,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профком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4-й этап Республиканской отраслевой круглогодичной спартакиады работников связи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ДОЛ «Родничок»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Сборная предприятия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Секретарь совета КФКиС,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профком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Республиканский туристический слет профсоюзов (сборная Минсвязи)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ТОК «Высокий берег»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Сборная предприятия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Секретарь совета 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Соревнования Ленинского района по шахматам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Районный шахматно-шашечный клуб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Сборная предприятия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Секретарь совета 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Соревнования Ленинского района по легкоатлетическому кроссу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Школьный стадион Ленинского района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Сборная предприятия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Секретарь совета 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Турнир по мини-футболу с участием команд средств массовой информации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Спортзал ФОК Машеровский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Сборная предприятия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Секретарь совета 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Рождественский турнир по волейболу памяти Иганова Г.М.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Академия связи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Сборная предприятия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Секретарь совета КФКиС, профком</w:t>
            </w:r>
          </w:p>
        </w:tc>
      </w:tr>
      <w:tr w:rsidR="004C31B3" w:rsidRPr="005D4AB4" w:rsidTr="001F45AE">
        <w:trPr>
          <w:trHeight w:val="273"/>
        </w:trPr>
        <w:tc>
          <w:tcPr>
            <w:tcW w:w="15558" w:type="dxa"/>
            <w:gridSpan w:val="7"/>
            <w:vAlign w:val="center"/>
          </w:tcPr>
          <w:p w:rsidR="004C31B3" w:rsidRPr="006B78E6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31B3" w:rsidRPr="006B78E6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8E6">
              <w:rPr>
                <w:rFonts w:ascii="Times New Roman" w:hAnsi="Times New Roman"/>
                <w:b/>
                <w:sz w:val="26"/>
                <w:szCs w:val="26"/>
              </w:rPr>
              <w:t>СООО «Мобильные ТелеСистемы»</w:t>
            </w:r>
          </w:p>
          <w:p w:rsidR="004C31B3" w:rsidRPr="00AB66A5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  <w:lang w:val="en-US"/>
              </w:rPr>
              <w:t>X</w:t>
            </w:r>
            <w:r w:rsidRPr="005D4AB4">
              <w:rPr>
                <w:b w:val="0"/>
                <w:sz w:val="24"/>
                <w:szCs w:val="24"/>
              </w:rPr>
              <w:t>Х</w:t>
            </w:r>
            <w:r w:rsidRPr="005D4AB4">
              <w:rPr>
                <w:b w:val="0"/>
                <w:sz w:val="24"/>
                <w:szCs w:val="24"/>
                <w:lang w:val="en-US"/>
              </w:rPr>
              <w:t>II</w:t>
            </w:r>
            <w:r w:rsidRPr="005D4AB4">
              <w:rPr>
                <w:b w:val="0"/>
                <w:sz w:val="24"/>
                <w:szCs w:val="24"/>
              </w:rPr>
              <w:t xml:space="preserve"> Республиканская отраслевая круглогодичная спартакиада работников связи 2020 года (соревнования по лыжным гонкам)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Веснянка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отрасли связи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Белорусский профессиональный союз работников связи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C31B3" w:rsidRPr="006B78E6" w:rsidRDefault="004C31B3" w:rsidP="006B78E6">
            <w:pPr>
              <w:pStyle w:val="Heading1"/>
              <w:rPr>
                <w:b w:val="0"/>
                <w:sz w:val="24"/>
                <w:szCs w:val="24"/>
              </w:rPr>
            </w:pPr>
            <w:r w:rsidRPr="006B78E6">
              <w:rPr>
                <w:b w:val="0"/>
                <w:sz w:val="24"/>
                <w:szCs w:val="24"/>
                <w:lang w:val="en-US"/>
              </w:rPr>
              <w:t>XV</w:t>
            </w:r>
            <w:r w:rsidRPr="006B78E6">
              <w:rPr>
                <w:b w:val="0"/>
                <w:sz w:val="24"/>
                <w:szCs w:val="24"/>
              </w:rPr>
              <w:t xml:space="preserve"> спартакиада</w:t>
            </w:r>
          </w:p>
          <w:p w:rsidR="004C31B3" w:rsidRPr="006B78E6" w:rsidRDefault="004C31B3" w:rsidP="006B78E6">
            <w:pPr>
              <w:pStyle w:val="Heading1"/>
              <w:rPr>
                <w:b w:val="0"/>
              </w:rPr>
            </w:pPr>
            <w:r w:rsidRPr="006B78E6">
              <w:rPr>
                <w:b w:val="0"/>
                <w:sz w:val="24"/>
                <w:szCs w:val="24"/>
              </w:rPr>
              <w:t xml:space="preserve"> СООО «Мобильные ТелеСистемы» (соревнования по лыжным гонкам)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СОБ «Заячья поляна»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Сотрудники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СООО «Мобильные ТелеСистемы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  <w:p w:rsidR="004C31B3" w:rsidRPr="00721054" w:rsidRDefault="004C31B3" w:rsidP="006B78E6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СООО «Мобильные ТелеСистемы»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Межкорпоративный чемпионат по мини-футболу «Дружба»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ДС «Уручье»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Команды мобильных операторов и их партнеров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СООО «Мобильные ТелеСистемы»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Любительская волейбольная лига города Минска и Минской области (сезон «Весна-2020»)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2"/>
              <w:rPr>
                <w:sz w:val="24"/>
                <w:szCs w:val="24"/>
              </w:rPr>
            </w:pPr>
            <w:r w:rsidRPr="005D4AB4">
              <w:rPr>
                <w:sz w:val="24"/>
                <w:szCs w:val="24"/>
              </w:rPr>
              <w:t>Январь-Май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Спортивные сооружения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г. Минска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Команды организаций г. Минска и Минской области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Минская городская федерация волейбола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Кубок г. Минска по мини-футболу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Спортивные сооружения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г. Минска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Команды организаций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г. Минска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Минское городское отделение ОО «Белорусская ассоциация мини-футбола»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Международный кубок группы компаний «МТС»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Спортивные сооружения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г. Минска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Команды группы компаний «МТС»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СООО «Мобильные ТелеСистемы»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Открытый чемпионат</w:t>
            </w:r>
          </w:p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 xml:space="preserve"> г. Минска по мини-футболу на открытых площадках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Спортивные сооружения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г. Минска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Команды организаций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г. Минска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РСОО «Территория футбола»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Республиканский отраслевой туристический слет (туристическая программа)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ТОК «Высокий берег»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Работники отрасли связи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РФСК «Связист»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Республиканский комитет профсоюза работников связи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Турнир по большому теннису среди команд организаций Белорусского профсоюза работников связи «Белинфоком»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Спортивные сооружения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г. Минска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Работники отрасли связи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Ассоциация организаций информационных и коммуникационных технологий «Белинфоком»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4C31B3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  <w:lang w:val="en-US"/>
              </w:rPr>
              <w:t>XV</w:t>
            </w:r>
            <w:r w:rsidRPr="005D4AB4">
              <w:rPr>
                <w:b w:val="0"/>
                <w:sz w:val="24"/>
                <w:szCs w:val="24"/>
              </w:rPr>
              <w:t xml:space="preserve"> спартакиада </w:t>
            </w:r>
          </w:p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СООО «Мобильные ТелеСистемы» (летние виды спорта)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Спортивные сооружения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г. Минска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Сотрудники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СООО «Мобильные ТелеСистемы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СООО «Мобильные ТелеСистемы»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4C31B3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</w:p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  <w:lang w:val="en-US"/>
              </w:rPr>
              <w:t>X</w:t>
            </w:r>
            <w:r w:rsidRPr="005D4AB4">
              <w:rPr>
                <w:b w:val="0"/>
                <w:sz w:val="24"/>
                <w:szCs w:val="24"/>
              </w:rPr>
              <w:t>Х</w:t>
            </w:r>
            <w:r w:rsidRPr="005D4AB4">
              <w:rPr>
                <w:b w:val="0"/>
                <w:sz w:val="24"/>
                <w:szCs w:val="24"/>
                <w:lang w:val="en-US"/>
              </w:rPr>
              <w:t>II</w:t>
            </w:r>
            <w:r w:rsidRPr="005D4AB4">
              <w:rPr>
                <w:b w:val="0"/>
                <w:sz w:val="24"/>
                <w:szCs w:val="24"/>
              </w:rPr>
              <w:t xml:space="preserve"> Республиканская отраслевая круглогодичная спартакиада</w:t>
            </w:r>
          </w:p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работников связи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ДОЛ «Родничок»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Работники отрасли связи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  <w:p w:rsidR="004C31B3" w:rsidRPr="00721054" w:rsidRDefault="004C31B3" w:rsidP="006B78E6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Совет РФСК «Связист», Республиканский комитет профсоюза работников связи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V</w:t>
            </w:r>
            <w:r w:rsidRPr="005D4AB4">
              <w:rPr>
                <w:b w:val="0"/>
                <w:sz w:val="24"/>
                <w:szCs w:val="24"/>
                <w:lang w:val="en-US"/>
              </w:rPr>
              <w:t>III</w:t>
            </w:r>
            <w:r w:rsidRPr="005D4AB4">
              <w:rPr>
                <w:b w:val="0"/>
                <w:sz w:val="24"/>
                <w:szCs w:val="24"/>
              </w:rPr>
              <w:t xml:space="preserve"> Республиканский межотраслевой туристический слет профсоюзов на призы ФПБ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Август-Сентябрь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ТОК «Высокий берег»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Работники отрасли связи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ФПБ РБ и Министерство спорта и туризма РБ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  <w:lang w:val="en-US"/>
              </w:rPr>
              <w:t>VIII</w:t>
            </w:r>
            <w:r w:rsidRPr="005D4AB4">
              <w:rPr>
                <w:b w:val="0"/>
                <w:sz w:val="24"/>
                <w:szCs w:val="24"/>
              </w:rPr>
              <w:t xml:space="preserve"> семейная спартакиада «Папа, мама, я – здоровая семья»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Спортивные сооружения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г. Минска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Сотрудники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СООО «Мобильные ТелеСистемы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СООО «Мобильные ТелеСистемы»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  <w:lang w:val="en-US"/>
              </w:rPr>
            </w:pPr>
            <w:r w:rsidRPr="005D4AB4">
              <w:rPr>
                <w:b w:val="0"/>
                <w:sz w:val="24"/>
                <w:szCs w:val="24"/>
                <w:lang w:val="en-US"/>
              </w:rPr>
              <w:t>XVIII Республиканская межотраслевая спартакиада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Борисов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Команды различных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Федерация профсоюзов Беларуси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Любительская волейбольная лига города Минска и Минской области (сезон «Осень-2020»)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Спортивные сооружения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г. Минска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Команды организаций г. Минска и Минской области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576940">
              <w:rPr>
                <w:rFonts w:ascii="Times New Roman" w:hAnsi="Times New Roman"/>
                <w:spacing w:val="-1"/>
                <w:sz w:val="24"/>
                <w:szCs w:val="24"/>
                <w:lang w:val="en-US" w:eastAsia="en-US"/>
              </w:rPr>
              <w:t>Минская городская федерация волейбола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Чемпионат г. Минска по мини-футболу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2"/>
              <w:rPr>
                <w:sz w:val="24"/>
                <w:szCs w:val="24"/>
              </w:rPr>
            </w:pPr>
            <w:r w:rsidRPr="005D4AB4">
              <w:rPr>
                <w:sz w:val="24"/>
                <w:szCs w:val="24"/>
              </w:rPr>
              <w:t>Октябрь 2019- Май 2020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Спортивные сооружения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г. Минска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Команды организаций г. Минска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Минское городское отделение ООО «Белорусская ассоциация мини-футбола»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Непрофессиональная Баскетбольная Лига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2"/>
              <w:rPr>
                <w:sz w:val="24"/>
                <w:szCs w:val="24"/>
              </w:rPr>
            </w:pPr>
            <w:r w:rsidRPr="005D4AB4">
              <w:rPr>
                <w:sz w:val="24"/>
                <w:szCs w:val="24"/>
              </w:rPr>
              <w:t>Сентябрь 2019-Апрель 2020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Спортивный комплекс БНТУ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Команды различных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ООО «НБЛ-групп»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Турнир по мини-футболу среди команд средств</w:t>
            </w:r>
          </w:p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массовой информации и РФСК «Связист»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Ноябрь-</w:t>
            </w:r>
          </w:p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Спортивные сооружения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г. Минска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Команды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организаций отрасли связи и СМИ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Совет РФСК «Связист», Республиканский комитет профсоюза работников связи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4C31B3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</w:p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Х</w:t>
            </w:r>
            <w:r w:rsidRPr="005D4AB4">
              <w:rPr>
                <w:b w:val="0"/>
                <w:sz w:val="24"/>
                <w:szCs w:val="24"/>
                <w:lang w:val="en-US"/>
              </w:rPr>
              <w:t>VII</w:t>
            </w:r>
            <w:r w:rsidRPr="005D4AB4">
              <w:rPr>
                <w:b w:val="0"/>
                <w:sz w:val="24"/>
                <w:szCs w:val="24"/>
              </w:rPr>
              <w:t xml:space="preserve"> Рождественский турнир по волейболу среди команд работников учреждений и организаций отрасли связи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Спортивные сооружения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г. Минска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Команды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организаций отрасли связи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РФСК «Связист»,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УО «БГАС»,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Республиканский комитет профсоюза работников связи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4C31B3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</w:p>
          <w:p w:rsidR="004C31B3" w:rsidRPr="005D4AB4" w:rsidRDefault="004C31B3" w:rsidP="005D4AB4">
            <w:pPr>
              <w:pStyle w:val="Heading1"/>
              <w:rPr>
                <w:b w:val="0"/>
                <w:sz w:val="24"/>
                <w:szCs w:val="24"/>
              </w:rPr>
            </w:pPr>
            <w:r w:rsidRPr="005D4AB4">
              <w:rPr>
                <w:b w:val="0"/>
                <w:sz w:val="24"/>
                <w:szCs w:val="24"/>
              </w:rPr>
              <w:t>Турнир по мини-футболу, проводимый посольством РФ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Спортивные сооружения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г. Минска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Команды различных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По согласованию с участвующими организациями</w:t>
            </w:r>
          </w:p>
        </w:tc>
      </w:tr>
      <w:tr w:rsidR="004C31B3" w:rsidRPr="005D4AB4" w:rsidTr="001F45AE">
        <w:trPr>
          <w:trHeight w:val="273"/>
        </w:trPr>
        <w:tc>
          <w:tcPr>
            <w:tcW w:w="15558" w:type="dxa"/>
            <w:gridSpan w:val="7"/>
            <w:vAlign w:val="center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B3" w:rsidRPr="006B78E6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8E6">
              <w:rPr>
                <w:rFonts w:ascii="Times New Roman" w:hAnsi="Times New Roman"/>
                <w:b/>
                <w:sz w:val="26"/>
                <w:szCs w:val="26"/>
              </w:rPr>
              <w:t>ОАО «Минсктелекомстрой»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Организация посещений работниками спортивных залов, бассейнов, спортивных секций, оздоровительных процедур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ФОЦ г. Минск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Молодечно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Борисов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Слуцк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ОАО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«Минсктелекомстрой»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ОАО «Минсктелекомстрой»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по лыжным гонкам в рамках </w:t>
            </w: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>I</w:t>
            </w: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Республиканской отраслевой круглогодичной спартакиады работников связи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Лыжероллерная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трасса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«Веснянка»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ОАО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«Минсктелекомстрой»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ОАО «Минсктелекомстрой»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Принять участие в Республиканском смотре-конкурсе на лучшую постановку физкультурно-массовой, оздоровительной и спортивной работы среди коллективов физической культуры организаций связи за 2019 год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ОАО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«Минсктелекомстрой»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ОАО «Минсктелекомстрой»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</w:t>
            </w: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этапа </w:t>
            </w: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Республиканской отраслевой круглогодичной спартакиады работников связи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ДОЛ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ОАО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«Минсктелекомстрой»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ОАО «Минсктелекомстрой»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отраслевом туристическом слете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ТОК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«Высокий берег»</w:t>
            </w:r>
          </w:p>
        </w:tc>
        <w:tc>
          <w:tcPr>
            <w:tcW w:w="29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ОАО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«Минсктелекомстрой»</w:t>
            </w:r>
          </w:p>
        </w:tc>
        <w:tc>
          <w:tcPr>
            <w:tcW w:w="4677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ОАО «Минсктелекомстрой»</w:t>
            </w: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Организация оздоровления работников и членов их семей в лечебно-оздоровительных учреждениях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Санатории РБ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ОАО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«Минсктелекомстрой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ОАО «Минсктелекомстрой»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ежегодном Рождественском турнире по волейболу среди команд работников учреждений и организаций отрасли связи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Белорусская государственная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Академия связи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ОАО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«Минсктелекомстрой»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ОАО «Минсктелекомстрой»</w:t>
            </w:r>
          </w:p>
          <w:p w:rsidR="004C31B3" w:rsidRPr="005D4AB4" w:rsidRDefault="004C31B3" w:rsidP="005D4AB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заседании Ф</w:t>
            </w:r>
            <w:r>
              <w:rPr>
                <w:rFonts w:ascii="Times New Roman" w:hAnsi="Times New Roman"/>
                <w:sz w:val="24"/>
                <w:szCs w:val="24"/>
              </w:rPr>
              <w:t>СК БПРС «Связист» по итогам 2020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Представители ППО ОАО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«Минсктелекомстрой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ОАО «Минсктелекомстрой»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</w:tr>
      <w:tr w:rsidR="004C31B3" w:rsidRPr="005D4AB4" w:rsidTr="001F45AE">
        <w:trPr>
          <w:trHeight w:val="273"/>
        </w:trPr>
        <w:tc>
          <w:tcPr>
            <w:tcW w:w="15558" w:type="dxa"/>
            <w:gridSpan w:val="7"/>
            <w:vAlign w:val="center"/>
          </w:tcPr>
          <w:p w:rsidR="004C31B3" w:rsidRPr="006B78E6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31B3" w:rsidRPr="00AB66A5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8E6">
              <w:rPr>
                <w:rFonts w:ascii="Times New Roman" w:hAnsi="Times New Roman"/>
                <w:b/>
                <w:sz w:val="26"/>
                <w:szCs w:val="26"/>
              </w:rPr>
              <w:t>ОАО «Гипросвязь»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соревнованиях по лыжным гонкам в рамках XX</w:t>
            </w: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Республиканской отраслевой круглогодичной спартакиады работников связи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Согласно положению о XXI</w:t>
            </w: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Республиканской отраслевой круглогодичной спартакиады работников связи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предприятия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РФСК «Связист», РК БПР связи, 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ОАО «Гипросвязь»,  методист по физической культуре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Первенство по дартс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среди сотрудников структурных подразделений предприятия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Холл 5-го этажа здания ОАО «Гипросвязь»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 предприятия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ОАО «Гипросвязь»,  методист по физической культуре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Выполнение нормативов Государственного физкультурно-оздоровительного комплекса (ГФОК)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База отдыха «Дружба»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РУП «Белпочта»,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Минский район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Работники предприятия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ОАО «Гипросвязь»,  методист по физической культуре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</w:t>
            </w: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этапа среди команд  XXI</w:t>
            </w: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Республиканской отраслевой круглогодичной спартакиады работников связи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Согласно положению о XXI</w:t>
            </w: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Республиканской отраслевой круглогодичной спартакиады работников связи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предприятия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РФСК «Связист», РК БПР связи, 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ОАО «Гипросвязь»,  методист по физической культуре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командном парном турнире по теннису среди сотрудников организаций информационных и коммуникационных технологий Ассоциации «Белинфоком» и организаций связи Белорусского профессионального союза работников связи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89" w:type="dxa"/>
          </w:tcPr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Корты городского центра олимпийского резерва по теннису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предприятия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Ассоциации «Белинфоком», Совет РФСК «Связист», РК БПР связи, первичная профсоюзная организация ОАО «Гипросвязь»,  методист по физической культуре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Первенство Первомайского района г. Минска по настольному теннису среди коллективов предприятий и организаций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Согласно плану спортивных мероприятий Администрации  Первомайского района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г. Минска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предприятия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Администрация Первомайского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района г.Минска,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ОАО «Гипросвязь»,  методист по физической культуре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Выполнение нормативов Государственного физкультурно-оздоровительного комплекса (ГФОК)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База отдыха «Дружба»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РУП «Белпочта»,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Минский район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Работники предприятия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ОАО «Гипросвязь»,  методист по физической культуре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Участие в турнире по мини-футболу среди команд средств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массовой информации и РФСК «Связист»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Согласно положению о турнире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предприятия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РФСК «Связист», РК БПР связи, первичная профсоюзная организация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ОАО «Гипросвязь»,  методист по физической культуре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D4AB4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5D4AB4">
              <w:rPr>
                <w:rFonts w:ascii="Times New Roman" w:hAnsi="Times New Roman"/>
                <w:sz w:val="24"/>
                <w:szCs w:val="24"/>
              </w:rPr>
              <w:t xml:space="preserve"> традиционном рождественском турнире по волейболу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Спортивный зал БГАС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Сборная команда предприятия</w:t>
            </w:r>
          </w:p>
        </w:tc>
        <w:tc>
          <w:tcPr>
            <w:tcW w:w="467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Совет РФСК «Связист», РК БПР связи, первичная профсоюзная организация</w:t>
            </w:r>
          </w:p>
          <w:p w:rsidR="004C31B3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ОАО «Гипросвязь»,  методист по физической культуре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15558" w:type="dxa"/>
            <w:gridSpan w:val="7"/>
            <w:vAlign w:val="center"/>
          </w:tcPr>
          <w:p w:rsidR="004C31B3" w:rsidRPr="006B78E6" w:rsidRDefault="004C31B3" w:rsidP="005D4AB4">
            <w:pPr>
              <w:pStyle w:val="Heading1"/>
              <w:rPr>
                <w:sz w:val="26"/>
                <w:szCs w:val="26"/>
              </w:rPr>
            </w:pPr>
            <w:r w:rsidRPr="006B78E6">
              <w:rPr>
                <w:sz w:val="26"/>
                <w:szCs w:val="26"/>
              </w:rPr>
              <w:t>Витебский филиал учреждения образования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E6">
              <w:rPr>
                <w:rFonts w:ascii="Times New Roman" w:hAnsi="Times New Roman"/>
                <w:b/>
                <w:sz w:val="26"/>
                <w:szCs w:val="26"/>
              </w:rPr>
              <w:t>«Белорусская государственная академия связи»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21" w:type="dxa"/>
            <w:gridSpan w:val="2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Спортивный зал Витебского филиала учреждения образования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«Белорусская государственная академия связи»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Витебского филиала учреждения образования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«Белорусская государственная академия связи»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работников  витебского филиала учреждения образования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«Белорусская государственная академия связи»</w:t>
            </w: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Выполнение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нормативов Государствен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ного физкультурно-оздоро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вительного комплекса (ГФОК)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Спортивный зал Витебского филиала учреждения образования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«Белорусская государственная академия связи»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5D4AB4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Работники Витебского филиала учреждения образования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«Белорусская государственная академия связи»</w:t>
            </w:r>
          </w:p>
        </w:tc>
        <w:tc>
          <w:tcPr>
            <w:tcW w:w="4677" w:type="dxa"/>
            <w:vAlign w:val="center"/>
          </w:tcPr>
          <w:p w:rsidR="004C31B3" w:rsidRPr="00721054" w:rsidRDefault="004C31B3" w:rsidP="005D4AB4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Первичная профсоюзная организация работников  Витебского филиала учреждения образования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«Белорусская государственная академия связи»,  филиал кафедры ЗОЖ; общественный инструктор по </w:t>
            </w:r>
            <w:r w:rsidRPr="0072105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ФОиСМ Терешенков Дмитрий Николаевич</w:t>
            </w:r>
          </w:p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4C31B3" w:rsidRPr="005D4AB4" w:rsidTr="001F45AE">
        <w:trPr>
          <w:trHeight w:val="273"/>
        </w:trPr>
        <w:tc>
          <w:tcPr>
            <w:tcW w:w="817" w:type="dxa"/>
            <w:vAlign w:val="center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C31B3" w:rsidRPr="00721054" w:rsidRDefault="004C31B3" w:rsidP="005D4AB4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721054" w:rsidRDefault="004C31B3" w:rsidP="005D4AB4">
            <w:pPr>
              <w:pStyle w:val="3"/>
              <w:shd w:val="clear" w:color="auto" w:fill="auto"/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5D4AB4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Туристическая стоянка «Лучеса» с веревочным городком</w:t>
            </w:r>
          </w:p>
        </w:tc>
        <w:tc>
          <w:tcPr>
            <w:tcW w:w="29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Витебского филиала учреждения образования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«Белорусская государственная академия связи»</w:t>
            </w:r>
          </w:p>
        </w:tc>
        <w:tc>
          <w:tcPr>
            <w:tcW w:w="4677" w:type="dxa"/>
          </w:tcPr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работников  Витебского филиала учреждения образования</w:t>
            </w:r>
          </w:p>
          <w:p w:rsidR="004C31B3" w:rsidRPr="005D4AB4" w:rsidRDefault="004C31B3" w:rsidP="005D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B4">
              <w:rPr>
                <w:rFonts w:ascii="Times New Roman" w:hAnsi="Times New Roman"/>
                <w:sz w:val="24"/>
                <w:szCs w:val="24"/>
              </w:rPr>
              <w:t>«Белорусская государственная академия связи»</w:t>
            </w:r>
          </w:p>
        </w:tc>
      </w:tr>
      <w:tr w:rsidR="004C31B3" w:rsidRPr="00287CB3" w:rsidTr="001F45AE">
        <w:trPr>
          <w:trHeight w:val="273"/>
        </w:trPr>
        <w:tc>
          <w:tcPr>
            <w:tcW w:w="15558" w:type="dxa"/>
            <w:gridSpan w:val="7"/>
            <w:vAlign w:val="center"/>
          </w:tcPr>
          <w:p w:rsidR="004C31B3" w:rsidRPr="00AB66A5" w:rsidRDefault="004C31B3" w:rsidP="00AB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A5">
              <w:rPr>
                <w:rFonts w:ascii="Times New Roman" w:hAnsi="Times New Roman"/>
                <w:b/>
                <w:sz w:val="24"/>
                <w:szCs w:val="24"/>
              </w:rPr>
              <w:t>УО «Белорусская государственная академия связи»</w:t>
            </w:r>
          </w:p>
        </w:tc>
      </w:tr>
      <w:tr w:rsidR="004C31B3" w:rsidRPr="00287CB3" w:rsidTr="001F45AE">
        <w:trPr>
          <w:trHeight w:val="273"/>
        </w:trPr>
        <w:tc>
          <w:tcPr>
            <w:tcW w:w="817" w:type="dxa"/>
            <w:vAlign w:val="center"/>
          </w:tcPr>
          <w:p w:rsidR="004C31B3" w:rsidRPr="00287CB3" w:rsidRDefault="004C31B3" w:rsidP="00510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31B3" w:rsidRPr="002A60D6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D6">
              <w:rPr>
                <w:rFonts w:ascii="Times New Roman" w:hAnsi="Times New Roman"/>
                <w:sz w:val="24"/>
                <w:szCs w:val="24"/>
              </w:rPr>
              <w:t>Первенство среди работников академии по настольному теннису.</w:t>
            </w:r>
          </w:p>
          <w:p w:rsidR="004C31B3" w:rsidRPr="00AA6E03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AA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0D6">
              <w:rPr>
                <w:rFonts w:ascii="Times New Roman" w:hAnsi="Times New Roman"/>
                <w:sz w:val="24"/>
                <w:szCs w:val="24"/>
              </w:rPr>
              <w:t>нормативов Государственного</w:t>
            </w:r>
            <w:r w:rsidRPr="00AA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0D6">
              <w:rPr>
                <w:rFonts w:ascii="Times New Roman" w:hAnsi="Times New Roman"/>
                <w:sz w:val="24"/>
                <w:szCs w:val="24"/>
              </w:rPr>
              <w:t>физкуль</w:t>
            </w:r>
            <w:r>
              <w:rPr>
                <w:rFonts w:ascii="Times New Roman" w:hAnsi="Times New Roman"/>
                <w:sz w:val="24"/>
                <w:szCs w:val="24"/>
              </w:rPr>
              <w:t>турно</w:t>
            </w:r>
            <w:r w:rsidRPr="00AA6E0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31B3" w:rsidRPr="002A60D6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D6">
              <w:rPr>
                <w:rFonts w:ascii="Times New Roman" w:hAnsi="Times New Roman"/>
                <w:sz w:val="24"/>
                <w:szCs w:val="24"/>
              </w:rPr>
              <w:t>оздоровительного комплекса (ГФОК)</w:t>
            </w:r>
          </w:p>
        </w:tc>
        <w:tc>
          <w:tcPr>
            <w:tcW w:w="1721" w:type="dxa"/>
            <w:gridSpan w:val="2"/>
          </w:tcPr>
          <w:p w:rsidR="004C31B3" w:rsidRPr="002A60D6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D6"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2A60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2A60D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</w:tcPr>
          <w:p w:rsidR="004C31B3" w:rsidRPr="002A60D6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D6">
              <w:rPr>
                <w:rFonts w:ascii="Times New Roman" w:hAnsi="Times New Roman"/>
                <w:sz w:val="24"/>
                <w:szCs w:val="24"/>
              </w:rPr>
              <w:t>База отдыха «Дружба»</w:t>
            </w:r>
          </w:p>
        </w:tc>
        <w:tc>
          <w:tcPr>
            <w:tcW w:w="2977" w:type="dxa"/>
          </w:tcPr>
          <w:p w:rsidR="004C31B3" w:rsidRPr="002A60D6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D6">
              <w:rPr>
                <w:rFonts w:ascii="Times New Roman" w:hAnsi="Times New Roman"/>
                <w:sz w:val="24"/>
                <w:szCs w:val="24"/>
              </w:rPr>
              <w:t>Работники УО «Белорусская государственная академия св</w:t>
            </w:r>
            <w:bookmarkStart w:id="0" w:name="_GoBack"/>
            <w:bookmarkEnd w:id="0"/>
            <w:r w:rsidRPr="002A60D6">
              <w:rPr>
                <w:rFonts w:ascii="Times New Roman" w:hAnsi="Times New Roman"/>
                <w:sz w:val="24"/>
                <w:szCs w:val="24"/>
              </w:rPr>
              <w:t>язи»</w:t>
            </w:r>
          </w:p>
        </w:tc>
        <w:tc>
          <w:tcPr>
            <w:tcW w:w="4677" w:type="dxa"/>
          </w:tcPr>
          <w:p w:rsidR="004C31B3" w:rsidRPr="002A60D6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D6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работников УО «Белорусская государственная академия связи», СК «Связист»</w:t>
            </w:r>
          </w:p>
        </w:tc>
      </w:tr>
      <w:tr w:rsidR="004C31B3" w:rsidRPr="00287CB3" w:rsidTr="001F45AE">
        <w:trPr>
          <w:trHeight w:val="273"/>
        </w:trPr>
        <w:tc>
          <w:tcPr>
            <w:tcW w:w="817" w:type="dxa"/>
            <w:vAlign w:val="center"/>
          </w:tcPr>
          <w:p w:rsidR="004C31B3" w:rsidRPr="00287CB3" w:rsidRDefault="004C31B3" w:rsidP="00510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31B3" w:rsidRPr="002A60D6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D6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2A60D6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2A60D6">
              <w:rPr>
                <w:rFonts w:ascii="Times New Roman" w:hAnsi="Times New Roman"/>
                <w:sz w:val="24"/>
                <w:szCs w:val="24"/>
              </w:rPr>
              <w:t xml:space="preserve"> Республиканской отраслевой круглогодичной спартакиаде работников связи 2020 года (</w:t>
            </w:r>
            <w:r w:rsidRPr="002A60D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A60D6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721" w:type="dxa"/>
            <w:gridSpan w:val="2"/>
          </w:tcPr>
          <w:p w:rsidR="004C31B3" w:rsidRPr="002A60D6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D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4C31B3" w:rsidRPr="002A60D6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D6">
              <w:rPr>
                <w:rFonts w:ascii="Times New Roman" w:hAnsi="Times New Roman"/>
                <w:sz w:val="24"/>
                <w:szCs w:val="24"/>
              </w:rPr>
              <w:t>ДОЛ «Родничок»</w:t>
            </w:r>
          </w:p>
        </w:tc>
        <w:tc>
          <w:tcPr>
            <w:tcW w:w="2977" w:type="dxa"/>
          </w:tcPr>
          <w:p w:rsidR="004C31B3" w:rsidRPr="002A60D6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D6">
              <w:rPr>
                <w:rFonts w:ascii="Times New Roman" w:hAnsi="Times New Roman"/>
                <w:sz w:val="24"/>
                <w:szCs w:val="24"/>
              </w:rPr>
              <w:t>Команды организаций отросли связи;</w:t>
            </w:r>
          </w:p>
          <w:p w:rsidR="004C31B3" w:rsidRPr="002A60D6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D6">
              <w:rPr>
                <w:rFonts w:ascii="Times New Roman" w:hAnsi="Times New Roman"/>
                <w:sz w:val="24"/>
                <w:szCs w:val="24"/>
              </w:rPr>
              <w:t>Работники УО «Белорусская государственная академия связи»</w:t>
            </w:r>
          </w:p>
        </w:tc>
        <w:tc>
          <w:tcPr>
            <w:tcW w:w="4677" w:type="dxa"/>
          </w:tcPr>
          <w:p w:rsidR="004C31B3" w:rsidRPr="002A60D6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D6">
              <w:rPr>
                <w:rFonts w:ascii="Times New Roman" w:hAnsi="Times New Roman"/>
                <w:sz w:val="24"/>
                <w:szCs w:val="24"/>
              </w:rPr>
              <w:t>Совет РФСК «Связист»;</w:t>
            </w:r>
          </w:p>
          <w:p w:rsidR="004C31B3" w:rsidRPr="002A60D6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D6">
              <w:rPr>
                <w:rFonts w:ascii="Times New Roman" w:hAnsi="Times New Roman"/>
                <w:sz w:val="24"/>
                <w:szCs w:val="24"/>
              </w:rPr>
              <w:t>Республиканский комитет Белорусского профсоюза работников связи</w:t>
            </w:r>
          </w:p>
        </w:tc>
      </w:tr>
      <w:tr w:rsidR="004C31B3" w:rsidRPr="00287CB3" w:rsidTr="001F45AE">
        <w:trPr>
          <w:trHeight w:val="273"/>
        </w:trPr>
        <w:tc>
          <w:tcPr>
            <w:tcW w:w="817" w:type="dxa"/>
            <w:vAlign w:val="center"/>
          </w:tcPr>
          <w:p w:rsidR="004C31B3" w:rsidRPr="00287CB3" w:rsidRDefault="004C31B3" w:rsidP="00510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C31B3" w:rsidRPr="002A60D6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D6">
              <w:rPr>
                <w:rFonts w:ascii="Times New Roman" w:hAnsi="Times New Roman"/>
                <w:sz w:val="24"/>
                <w:szCs w:val="24"/>
              </w:rPr>
              <w:t>Х</w:t>
            </w:r>
            <w:r w:rsidRPr="002A60D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2A60D6">
              <w:rPr>
                <w:rFonts w:ascii="Times New Roman" w:hAnsi="Times New Roman"/>
                <w:sz w:val="24"/>
                <w:szCs w:val="24"/>
              </w:rPr>
              <w:t xml:space="preserve"> Рождественский турнир по волейболу среди организаций,</w:t>
            </w:r>
          </w:p>
          <w:p w:rsidR="004C31B3" w:rsidRPr="002A60D6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D6">
              <w:rPr>
                <w:rFonts w:ascii="Times New Roman" w:hAnsi="Times New Roman"/>
                <w:sz w:val="24"/>
                <w:szCs w:val="24"/>
              </w:rPr>
              <w:t>предприятий и учреждений отрасли связи, посвящённого памяти инициатора, организатора и участника предыдущих турниров</w:t>
            </w:r>
          </w:p>
          <w:p w:rsidR="004C31B3" w:rsidRPr="002A60D6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D6">
              <w:rPr>
                <w:rFonts w:ascii="Times New Roman" w:hAnsi="Times New Roman"/>
                <w:sz w:val="24"/>
                <w:szCs w:val="24"/>
              </w:rPr>
              <w:t>Иганова Геннадия Михайловича</w:t>
            </w:r>
          </w:p>
        </w:tc>
        <w:tc>
          <w:tcPr>
            <w:tcW w:w="1721" w:type="dxa"/>
            <w:gridSpan w:val="2"/>
          </w:tcPr>
          <w:p w:rsidR="004C31B3" w:rsidRPr="002A60D6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D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</w:tcPr>
          <w:p w:rsidR="004C31B3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</w:p>
          <w:p w:rsidR="004C31B3" w:rsidRPr="002A60D6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D6">
              <w:rPr>
                <w:rFonts w:ascii="Times New Roman" w:hAnsi="Times New Roman"/>
                <w:sz w:val="24"/>
                <w:szCs w:val="24"/>
              </w:rPr>
              <w:t>УО «Белорусская государственная академия связи»</w:t>
            </w:r>
          </w:p>
        </w:tc>
        <w:tc>
          <w:tcPr>
            <w:tcW w:w="2977" w:type="dxa"/>
          </w:tcPr>
          <w:p w:rsidR="004C31B3" w:rsidRPr="002A60D6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D6">
              <w:rPr>
                <w:rFonts w:ascii="Times New Roman" w:hAnsi="Times New Roman"/>
                <w:sz w:val="24"/>
                <w:szCs w:val="24"/>
              </w:rPr>
              <w:t>Команды организаций отросли связи;</w:t>
            </w:r>
          </w:p>
          <w:p w:rsidR="004C31B3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D6">
              <w:rPr>
                <w:rFonts w:ascii="Times New Roman" w:hAnsi="Times New Roman"/>
                <w:sz w:val="24"/>
                <w:szCs w:val="24"/>
              </w:rPr>
              <w:t xml:space="preserve">Работники </w:t>
            </w:r>
          </w:p>
          <w:p w:rsidR="004C31B3" w:rsidRPr="002A60D6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D6">
              <w:rPr>
                <w:rFonts w:ascii="Times New Roman" w:hAnsi="Times New Roman"/>
                <w:sz w:val="24"/>
                <w:szCs w:val="24"/>
              </w:rPr>
              <w:t>УО «Белорусская государственная академия связи»</w:t>
            </w:r>
          </w:p>
        </w:tc>
        <w:tc>
          <w:tcPr>
            <w:tcW w:w="4677" w:type="dxa"/>
          </w:tcPr>
          <w:p w:rsidR="004C31B3" w:rsidRPr="002A60D6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D6">
              <w:rPr>
                <w:rFonts w:ascii="Times New Roman" w:hAnsi="Times New Roman"/>
                <w:sz w:val="24"/>
                <w:szCs w:val="24"/>
              </w:rPr>
              <w:t>Совет РФСК «Связист»;</w:t>
            </w:r>
          </w:p>
          <w:p w:rsidR="004C31B3" w:rsidRPr="002A60D6" w:rsidRDefault="004C31B3" w:rsidP="00AA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D6">
              <w:rPr>
                <w:rFonts w:ascii="Times New Roman" w:hAnsi="Times New Roman"/>
                <w:sz w:val="24"/>
                <w:szCs w:val="24"/>
              </w:rPr>
              <w:t>Республиканский комитет Белорусского профсоюза работников связи; УО «Белорусская государственная академия связи».</w:t>
            </w:r>
          </w:p>
        </w:tc>
      </w:tr>
      <w:tr w:rsidR="004C31B3" w:rsidRPr="00287CB3" w:rsidTr="001F45AE">
        <w:trPr>
          <w:trHeight w:val="273"/>
        </w:trPr>
        <w:tc>
          <w:tcPr>
            <w:tcW w:w="15558" w:type="dxa"/>
            <w:gridSpan w:val="7"/>
            <w:vAlign w:val="center"/>
          </w:tcPr>
          <w:p w:rsidR="004C31B3" w:rsidRPr="00AB66A5" w:rsidRDefault="004C31B3" w:rsidP="006B78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A5">
              <w:rPr>
                <w:rFonts w:ascii="Times New Roman" w:hAnsi="Times New Roman"/>
                <w:b/>
                <w:sz w:val="24"/>
                <w:szCs w:val="24"/>
              </w:rPr>
              <w:t>НИИ РУП «ИППС»</w:t>
            </w:r>
          </w:p>
        </w:tc>
      </w:tr>
      <w:tr w:rsidR="004C31B3" w:rsidRPr="00287CB3" w:rsidTr="001F45AE">
        <w:trPr>
          <w:trHeight w:val="273"/>
        </w:trPr>
        <w:tc>
          <w:tcPr>
            <w:tcW w:w="817" w:type="dxa"/>
            <w:vAlign w:val="center"/>
          </w:tcPr>
          <w:p w:rsidR="004C31B3" w:rsidRPr="00287CB3" w:rsidRDefault="004C31B3" w:rsidP="00510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В целях поддержания здорового образа жизни сотрудников предприятия формировать список работников организации, заинтересованных в посещении бассейна для осуществления оздоровительных процедур</w:t>
            </w:r>
          </w:p>
        </w:tc>
        <w:tc>
          <w:tcPr>
            <w:tcW w:w="1721" w:type="dxa"/>
            <w:gridSpan w:val="2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  <w:lang w:val="be-BY"/>
              </w:rPr>
              <w:t>Ежемесячно</w:t>
            </w:r>
          </w:p>
        </w:tc>
        <w:tc>
          <w:tcPr>
            <w:tcW w:w="2389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Сотрудники предприятия</w:t>
            </w:r>
          </w:p>
        </w:tc>
        <w:tc>
          <w:tcPr>
            <w:tcW w:w="46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НИИ РУП «ИППС»</w:t>
            </w:r>
          </w:p>
        </w:tc>
      </w:tr>
      <w:tr w:rsidR="004C31B3" w:rsidRPr="00287CB3" w:rsidTr="001F45AE">
        <w:trPr>
          <w:trHeight w:val="273"/>
        </w:trPr>
        <w:tc>
          <w:tcPr>
            <w:tcW w:w="817" w:type="dxa"/>
            <w:vAlign w:val="center"/>
          </w:tcPr>
          <w:p w:rsidR="004C31B3" w:rsidRPr="00287CB3" w:rsidRDefault="004C31B3" w:rsidP="00510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Программа спортивного корпоративного мероприятия</w:t>
            </w:r>
          </w:p>
        </w:tc>
        <w:tc>
          <w:tcPr>
            <w:tcW w:w="1721" w:type="dxa"/>
            <w:gridSpan w:val="2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Сотрудники предприятия</w:t>
            </w:r>
          </w:p>
        </w:tc>
        <w:tc>
          <w:tcPr>
            <w:tcW w:w="46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НИИ РУП «ИППС»</w:t>
            </w:r>
          </w:p>
        </w:tc>
      </w:tr>
      <w:tr w:rsidR="004C31B3" w:rsidRPr="00287CB3" w:rsidTr="001F45AE">
        <w:trPr>
          <w:trHeight w:val="273"/>
        </w:trPr>
        <w:tc>
          <w:tcPr>
            <w:tcW w:w="817" w:type="dxa"/>
            <w:vAlign w:val="center"/>
          </w:tcPr>
          <w:p w:rsidR="004C31B3" w:rsidRPr="00287CB3" w:rsidRDefault="004C31B3" w:rsidP="00510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Подготовка к участию в III этапе XXII Республиканской отраслевой круглогодичной спартакиаде работников связи 2020 года</w:t>
            </w:r>
          </w:p>
        </w:tc>
        <w:tc>
          <w:tcPr>
            <w:tcW w:w="1721" w:type="dxa"/>
            <w:gridSpan w:val="2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Сотрудники предприятия</w:t>
            </w:r>
          </w:p>
        </w:tc>
        <w:tc>
          <w:tcPr>
            <w:tcW w:w="46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НИИ РУП «ИППС»</w:t>
            </w:r>
          </w:p>
        </w:tc>
      </w:tr>
      <w:tr w:rsidR="004C31B3" w:rsidRPr="00287CB3" w:rsidTr="001F45AE">
        <w:trPr>
          <w:trHeight w:val="273"/>
        </w:trPr>
        <w:tc>
          <w:tcPr>
            <w:tcW w:w="817" w:type="dxa"/>
            <w:vAlign w:val="center"/>
          </w:tcPr>
          <w:p w:rsidR="004C31B3" w:rsidRPr="00287CB3" w:rsidRDefault="004C31B3" w:rsidP="00510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Участие в III этапе XXII Республиканской отраслевой круглогодичной спартакиаде работников связи 2020 года</w:t>
            </w:r>
          </w:p>
        </w:tc>
        <w:tc>
          <w:tcPr>
            <w:tcW w:w="1721" w:type="dxa"/>
            <w:gridSpan w:val="2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Сотрудники предприятия</w:t>
            </w:r>
          </w:p>
        </w:tc>
        <w:tc>
          <w:tcPr>
            <w:tcW w:w="46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НИИ РУП «ИППС»</w:t>
            </w:r>
          </w:p>
        </w:tc>
      </w:tr>
      <w:tr w:rsidR="004C31B3" w:rsidRPr="00287CB3" w:rsidTr="001F45AE">
        <w:trPr>
          <w:trHeight w:val="273"/>
        </w:trPr>
        <w:tc>
          <w:tcPr>
            <w:tcW w:w="817" w:type="dxa"/>
            <w:vAlign w:val="center"/>
          </w:tcPr>
          <w:p w:rsidR="004C31B3" w:rsidRPr="00287CB3" w:rsidRDefault="004C31B3" w:rsidP="001F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Участие в III этапе отраслевого туристического слета работников связи 2020 года</w:t>
            </w:r>
          </w:p>
        </w:tc>
        <w:tc>
          <w:tcPr>
            <w:tcW w:w="1721" w:type="dxa"/>
            <w:gridSpan w:val="2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89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Сотрудники предприятия</w:t>
            </w:r>
          </w:p>
        </w:tc>
        <w:tc>
          <w:tcPr>
            <w:tcW w:w="46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НИИ РУП «ИППС»</w:t>
            </w:r>
          </w:p>
        </w:tc>
      </w:tr>
      <w:tr w:rsidR="004C31B3" w:rsidRPr="00287CB3" w:rsidTr="001F45AE">
        <w:trPr>
          <w:trHeight w:val="273"/>
        </w:trPr>
        <w:tc>
          <w:tcPr>
            <w:tcW w:w="15558" w:type="dxa"/>
            <w:gridSpan w:val="7"/>
            <w:vAlign w:val="center"/>
          </w:tcPr>
          <w:p w:rsidR="004C31B3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B3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5AE">
              <w:rPr>
                <w:rFonts w:ascii="Times New Roman" w:hAnsi="Times New Roman"/>
                <w:b/>
                <w:sz w:val="24"/>
                <w:szCs w:val="24"/>
              </w:rPr>
              <w:t>РУП «Специальная связь»</w:t>
            </w:r>
          </w:p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1B3" w:rsidRPr="00287CB3" w:rsidTr="001F45AE">
        <w:trPr>
          <w:trHeight w:val="273"/>
        </w:trPr>
        <w:tc>
          <w:tcPr>
            <w:tcW w:w="817" w:type="dxa"/>
            <w:vAlign w:val="center"/>
          </w:tcPr>
          <w:p w:rsidR="004C31B3" w:rsidRPr="00287CB3" w:rsidRDefault="004C31B3" w:rsidP="001F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721" w:type="dxa"/>
            <w:gridSpan w:val="2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Лыжероллерная трасса «Веснянка»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Работники предприятия</w:t>
            </w:r>
          </w:p>
        </w:tc>
        <w:tc>
          <w:tcPr>
            <w:tcW w:w="46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Зубрицкий С.Н.</w:t>
            </w:r>
          </w:p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Шахлай А.В.</w:t>
            </w:r>
          </w:p>
        </w:tc>
      </w:tr>
      <w:tr w:rsidR="004C31B3" w:rsidRPr="00287CB3" w:rsidTr="001F45AE">
        <w:trPr>
          <w:trHeight w:val="273"/>
        </w:trPr>
        <w:tc>
          <w:tcPr>
            <w:tcW w:w="817" w:type="dxa"/>
            <w:vAlign w:val="center"/>
          </w:tcPr>
          <w:p w:rsidR="004C31B3" w:rsidRPr="00287CB3" w:rsidRDefault="004C31B3" w:rsidP="001F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Бильярд</w:t>
            </w:r>
          </w:p>
        </w:tc>
        <w:tc>
          <w:tcPr>
            <w:tcW w:w="1721" w:type="dxa"/>
            <w:gridSpan w:val="2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На территории предприятия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Работники предприятия</w:t>
            </w:r>
          </w:p>
        </w:tc>
        <w:tc>
          <w:tcPr>
            <w:tcW w:w="46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Зубрицкий С.Н.</w:t>
            </w:r>
          </w:p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Шахлай А.В.</w:t>
            </w:r>
          </w:p>
        </w:tc>
      </w:tr>
      <w:tr w:rsidR="004C31B3" w:rsidRPr="00287CB3" w:rsidTr="001F45AE">
        <w:trPr>
          <w:trHeight w:val="273"/>
        </w:trPr>
        <w:tc>
          <w:tcPr>
            <w:tcW w:w="817" w:type="dxa"/>
            <w:vAlign w:val="center"/>
          </w:tcPr>
          <w:p w:rsidR="004C31B3" w:rsidRPr="00287CB3" w:rsidRDefault="004C31B3" w:rsidP="001F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721" w:type="dxa"/>
            <w:gridSpan w:val="2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Бассейн (школа олимпийского резерва по гандболу)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Работники предприятия</w:t>
            </w:r>
          </w:p>
        </w:tc>
        <w:tc>
          <w:tcPr>
            <w:tcW w:w="46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Зубрицкий С.Н.</w:t>
            </w:r>
          </w:p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Шахлай А.В.</w:t>
            </w:r>
          </w:p>
        </w:tc>
      </w:tr>
      <w:tr w:rsidR="004C31B3" w:rsidRPr="00287CB3" w:rsidTr="001F45AE">
        <w:trPr>
          <w:trHeight w:val="273"/>
        </w:trPr>
        <w:tc>
          <w:tcPr>
            <w:tcW w:w="817" w:type="dxa"/>
            <w:vAlign w:val="center"/>
          </w:tcPr>
          <w:p w:rsidR="004C31B3" w:rsidRPr="00287CB3" w:rsidRDefault="004C31B3" w:rsidP="001F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721" w:type="dxa"/>
            <w:gridSpan w:val="2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Площадка б/</w:t>
            </w:r>
            <w:r w:rsidRPr="001F45A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F45AE">
              <w:rPr>
                <w:rFonts w:ascii="Times New Roman" w:hAnsi="Times New Roman"/>
                <w:sz w:val="24"/>
                <w:szCs w:val="24"/>
              </w:rPr>
              <w:t xml:space="preserve"> «Дружба»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Работники предприятия</w:t>
            </w:r>
          </w:p>
        </w:tc>
        <w:tc>
          <w:tcPr>
            <w:tcW w:w="46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Зубрицкий С.Н.</w:t>
            </w:r>
          </w:p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Шахлай А.В.</w:t>
            </w:r>
          </w:p>
        </w:tc>
      </w:tr>
      <w:tr w:rsidR="004C31B3" w:rsidRPr="00287CB3" w:rsidTr="001F45AE">
        <w:trPr>
          <w:trHeight w:val="273"/>
        </w:trPr>
        <w:tc>
          <w:tcPr>
            <w:tcW w:w="817" w:type="dxa"/>
            <w:vAlign w:val="center"/>
          </w:tcPr>
          <w:p w:rsidR="004C31B3" w:rsidRPr="00287CB3" w:rsidRDefault="004C31B3" w:rsidP="001F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1721" w:type="dxa"/>
            <w:gridSpan w:val="2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Площадка б/</w:t>
            </w:r>
            <w:r w:rsidRPr="001F45A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F45AE">
              <w:rPr>
                <w:rFonts w:ascii="Times New Roman" w:hAnsi="Times New Roman"/>
                <w:sz w:val="24"/>
                <w:szCs w:val="24"/>
              </w:rPr>
              <w:t xml:space="preserve"> «Дружба»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Работники предприятия</w:t>
            </w:r>
          </w:p>
        </w:tc>
        <w:tc>
          <w:tcPr>
            <w:tcW w:w="46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Зубрицкий С.Н.</w:t>
            </w:r>
          </w:p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Шахлай А.В.</w:t>
            </w:r>
          </w:p>
        </w:tc>
      </w:tr>
      <w:tr w:rsidR="004C31B3" w:rsidRPr="00287CB3" w:rsidTr="001F45AE">
        <w:trPr>
          <w:trHeight w:val="273"/>
        </w:trPr>
        <w:tc>
          <w:tcPr>
            <w:tcW w:w="817" w:type="dxa"/>
            <w:vAlign w:val="center"/>
          </w:tcPr>
          <w:p w:rsidR="004C31B3" w:rsidRPr="00287CB3" w:rsidRDefault="004C31B3" w:rsidP="001F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Гиря</w:t>
            </w:r>
          </w:p>
        </w:tc>
        <w:tc>
          <w:tcPr>
            <w:tcW w:w="1721" w:type="dxa"/>
            <w:gridSpan w:val="2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Май-</w:t>
            </w:r>
          </w:p>
        </w:tc>
        <w:tc>
          <w:tcPr>
            <w:tcW w:w="2389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База отдыха «Дружба»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Работники предприятия</w:t>
            </w:r>
          </w:p>
        </w:tc>
        <w:tc>
          <w:tcPr>
            <w:tcW w:w="46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Зубрицкий С.Н.</w:t>
            </w:r>
          </w:p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Шахлай А.В.</w:t>
            </w:r>
          </w:p>
        </w:tc>
      </w:tr>
      <w:tr w:rsidR="004C31B3" w:rsidRPr="00287CB3" w:rsidTr="001F45AE">
        <w:trPr>
          <w:trHeight w:val="273"/>
        </w:trPr>
        <w:tc>
          <w:tcPr>
            <w:tcW w:w="817" w:type="dxa"/>
            <w:vAlign w:val="center"/>
          </w:tcPr>
          <w:p w:rsidR="004C31B3" w:rsidRPr="00287CB3" w:rsidRDefault="004C31B3" w:rsidP="001F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1721" w:type="dxa"/>
            <w:gridSpan w:val="2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База отдыха «Дружба»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Работники предприятия</w:t>
            </w:r>
          </w:p>
        </w:tc>
        <w:tc>
          <w:tcPr>
            <w:tcW w:w="46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Зубрицкий С.Н.</w:t>
            </w:r>
          </w:p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Шахлай А.В.</w:t>
            </w:r>
          </w:p>
        </w:tc>
      </w:tr>
      <w:tr w:rsidR="004C31B3" w:rsidRPr="00287CB3" w:rsidTr="001F45AE">
        <w:trPr>
          <w:trHeight w:val="273"/>
        </w:trPr>
        <w:tc>
          <w:tcPr>
            <w:tcW w:w="817" w:type="dxa"/>
            <w:vAlign w:val="center"/>
          </w:tcPr>
          <w:p w:rsidR="004C31B3" w:rsidRPr="00287CB3" w:rsidRDefault="004C31B3" w:rsidP="001F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21" w:type="dxa"/>
            <w:gridSpan w:val="2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База отдыха «Дружба»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Работники предприятия</w:t>
            </w:r>
          </w:p>
        </w:tc>
        <w:tc>
          <w:tcPr>
            <w:tcW w:w="46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Зубрицкий С.Н.</w:t>
            </w:r>
          </w:p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Шахлай А.В.</w:t>
            </w:r>
          </w:p>
        </w:tc>
      </w:tr>
      <w:tr w:rsidR="004C31B3" w:rsidRPr="00287CB3" w:rsidTr="001F45AE">
        <w:trPr>
          <w:trHeight w:val="273"/>
        </w:trPr>
        <w:tc>
          <w:tcPr>
            <w:tcW w:w="817" w:type="dxa"/>
            <w:vAlign w:val="center"/>
          </w:tcPr>
          <w:p w:rsidR="004C31B3" w:rsidRPr="00287CB3" w:rsidRDefault="004C31B3" w:rsidP="001F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Легко атлетический кросс</w:t>
            </w:r>
          </w:p>
        </w:tc>
        <w:tc>
          <w:tcPr>
            <w:tcW w:w="1721" w:type="dxa"/>
            <w:gridSpan w:val="2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База отдыха «Дружба»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Работники предприятия</w:t>
            </w:r>
          </w:p>
        </w:tc>
        <w:tc>
          <w:tcPr>
            <w:tcW w:w="46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Зубрицкий С.Н.</w:t>
            </w:r>
          </w:p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Шахлай А.В.</w:t>
            </w:r>
          </w:p>
        </w:tc>
      </w:tr>
      <w:tr w:rsidR="004C31B3" w:rsidRPr="00287CB3" w:rsidTr="001F45AE">
        <w:trPr>
          <w:trHeight w:val="273"/>
        </w:trPr>
        <w:tc>
          <w:tcPr>
            <w:tcW w:w="817" w:type="dxa"/>
            <w:vAlign w:val="center"/>
          </w:tcPr>
          <w:p w:rsidR="004C31B3" w:rsidRPr="00287CB3" w:rsidRDefault="004C31B3" w:rsidP="001F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C31B3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 xml:space="preserve">Сдача нормативов </w:t>
            </w:r>
          </w:p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ГФОК РБ</w:t>
            </w:r>
          </w:p>
        </w:tc>
        <w:tc>
          <w:tcPr>
            <w:tcW w:w="1721" w:type="dxa"/>
            <w:gridSpan w:val="2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База отдыха «Дружба»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Работники предприятия</w:t>
            </w:r>
          </w:p>
        </w:tc>
        <w:tc>
          <w:tcPr>
            <w:tcW w:w="46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Зубрицкий С.Н.</w:t>
            </w:r>
          </w:p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Шахлай А.В.</w:t>
            </w:r>
          </w:p>
        </w:tc>
      </w:tr>
      <w:tr w:rsidR="004C31B3" w:rsidRPr="00287CB3" w:rsidTr="001F45AE">
        <w:trPr>
          <w:trHeight w:val="273"/>
        </w:trPr>
        <w:tc>
          <w:tcPr>
            <w:tcW w:w="817" w:type="dxa"/>
            <w:vAlign w:val="center"/>
          </w:tcPr>
          <w:p w:rsidR="004C31B3" w:rsidRPr="00287CB3" w:rsidRDefault="004C31B3" w:rsidP="001F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721" w:type="dxa"/>
            <w:gridSpan w:val="2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База отдыха «Дружба»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Работники предприятия</w:t>
            </w:r>
          </w:p>
        </w:tc>
        <w:tc>
          <w:tcPr>
            <w:tcW w:w="46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Зубрицкий С.Н.</w:t>
            </w:r>
          </w:p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Шахлай А.В.</w:t>
            </w:r>
          </w:p>
        </w:tc>
      </w:tr>
      <w:tr w:rsidR="004C31B3" w:rsidRPr="00287CB3" w:rsidTr="001F45AE">
        <w:trPr>
          <w:trHeight w:val="273"/>
        </w:trPr>
        <w:tc>
          <w:tcPr>
            <w:tcW w:w="817" w:type="dxa"/>
            <w:vAlign w:val="center"/>
          </w:tcPr>
          <w:p w:rsidR="004C31B3" w:rsidRPr="00287CB3" w:rsidRDefault="004C31B3" w:rsidP="001F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  <w:lang w:val="be-BY"/>
              </w:rPr>
              <w:t>Папа, мама, я – спартивная семья</w:t>
            </w:r>
          </w:p>
        </w:tc>
        <w:tc>
          <w:tcPr>
            <w:tcW w:w="1721" w:type="dxa"/>
            <w:gridSpan w:val="2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База отдыха «Дружба»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Работники предприятия</w:t>
            </w:r>
          </w:p>
        </w:tc>
        <w:tc>
          <w:tcPr>
            <w:tcW w:w="46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Зубрицкий С.Н.</w:t>
            </w:r>
          </w:p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Шахлай А.В.</w:t>
            </w:r>
          </w:p>
        </w:tc>
      </w:tr>
      <w:tr w:rsidR="004C31B3" w:rsidRPr="00287CB3" w:rsidTr="001F45AE">
        <w:trPr>
          <w:trHeight w:val="273"/>
        </w:trPr>
        <w:tc>
          <w:tcPr>
            <w:tcW w:w="817" w:type="dxa"/>
            <w:vAlign w:val="center"/>
          </w:tcPr>
          <w:p w:rsidR="004C31B3" w:rsidRPr="00287CB3" w:rsidRDefault="004C31B3" w:rsidP="001F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F45AE">
              <w:rPr>
                <w:rFonts w:ascii="Times New Roman" w:hAnsi="Times New Roman"/>
                <w:sz w:val="24"/>
                <w:szCs w:val="24"/>
                <w:lang w:val="be-BY"/>
              </w:rPr>
              <w:t>Соревнования по Рыбной ловле</w:t>
            </w:r>
          </w:p>
        </w:tc>
        <w:tc>
          <w:tcPr>
            <w:tcW w:w="1721" w:type="dxa"/>
            <w:gridSpan w:val="2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89" w:type="dxa"/>
          </w:tcPr>
          <w:p w:rsidR="004C31B3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База отдыха «Дружба»</w:t>
            </w:r>
          </w:p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Работники предприятия</w:t>
            </w:r>
          </w:p>
        </w:tc>
        <w:tc>
          <w:tcPr>
            <w:tcW w:w="4677" w:type="dxa"/>
          </w:tcPr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Зубрицкий С.Н.</w:t>
            </w:r>
          </w:p>
          <w:p w:rsidR="004C31B3" w:rsidRPr="001F45AE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AE">
              <w:rPr>
                <w:rFonts w:ascii="Times New Roman" w:hAnsi="Times New Roman"/>
                <w:sz w:val="24"/>
                <w:szCs w:val="24"/>
              </w:rPr>
              <w:t>Шахлай А.В.</w:t>
            </w:r>
          </w:p>
        </w:tc>
      </w:tr>
      <w:tr w:rsidR="004C31B3" w:rsidRPr="00287CB3" w:rsidTr="001F45AE">
        <w:trPr>
          <w:trHeight w:val="273"/>
        </w:trPr>
        <w:tc>
          <w:tcPr>
            <w:tcW w:w="15558" w:type="dxa"/>
            <w:gridSpan w:val="7"/>
            <w:vAlign w:val="center"/>
          </w:tcPr>
          <w:p w:rsidR="004C31B3" w:rsidRPr="00AB66A5" w:rsidRDefault="004C31B3" w:rsidP="001F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B3" w:rsidRPr="00287CB3" w:rsidRDefault="004C31B3" w:rsidP="001F4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ОАО  «Белрем</w:t>
            </w:r>
            <w:r w:rsidRPr="00AB66A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B66A5">
              <w:rPr>
                <w:rFonts w:ascii="Times New Roman" w:hAnsi="Times New Roman"/>
                <w:b/>
                <w:sz w:val="24"/>
                <w:szCs w:val="24"/>
              </w:rPr>
              <w:t>ройсвязь»</w:t>
            </w:r>
          </w:p>
        </w:tc>
      </w:tr>
      <w:tr w:rsidR="004C31B3" w:rsidRPr="00AF7785" w:rsidTr="00AF7785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AF778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F778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(зимнем) этапе </w:t>
            </w:r>
            <w:r w:rsidRPr="00AF7785">
              <w:rPr>
                <w:rFonts w:ascii="Times New Roman" w:hAnsi="Times New Roman"/>
                <w:sz w:val="24"/>
                <w:szCs w:val="24"/>
              </w:rPr>
              <w:t>Республиканских соревнованиях по лыжным гонкам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Лыжерол-</w:t>
            </w:r>
          </w:p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лерная трасса, м-рн «Веснянка» г.Минск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Сборная Команда ОАО «Белремстройсвязь»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ППО ОАО «Белремстройсвязь»</w:t>
            </w:r>
          </w:p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КФК</w:t>
            </w:r>
          </w:p>
        </w:tc>
      </w:tr>
      <w:tr w:rsidR="004C31B3" w:rsidRPr="00AF7785" w:rsidTr="00AF7785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март июль октябрь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Работники организации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ППО ОАО «Белремстройсвязь»</w:t>
            </w:r>
          </w:p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КФК</w:t>
            </w:r>
          </w:p>
        </w:tc>
      </w:tr>
      <w:tr w:rsidR="004C31B3" w:rsidRPr="00AF7785" w:rsidTr="00AF7785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C31B3" w:rsidRPr="00721054" w:rsidRDefault="004C31B3" w:rsidP="00AF7785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1054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нормативов Государственного физкультурно-оздоровительного комплекса (ГФОК)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721054" w:rsidRDefault="004C31B3" w:rsidP="00AF77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1054">
              <w:rPr>
                <w:rFonts w:ascii="Times New Roman" w:hAnsi="Times New Roman"/>
                <w:sz w:val="24"/>
                <w:szCs w:val="24"/>
                <w:lang w:eastAsia="en-US"/>
              </w:rPr>
              <w:t>База отдыха «Дружба»,</w:t>
            </w:r>
          </w:p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  <w:lang w:eastAsia="en-US"/>
              </w:rPr>
              <w:t>Минский район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ППО ОАО «Белремстройсвязь»</w:t>
            </w:r>
          </w:p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КФК</w:t>
            </w:r>
          </w:p>
        </w:tc>
      </w:tr>
      <w:tr w:rsidR="004C31B3" w:rsidRPr="00AF7785" w:rsidTr="00AF7785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C31B3" w:rsidRPr="00AF7785" w:rsidRDefault="004C31B3" w:rsidP="00AF7785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C31B3" w:rsidRPr="00AF7785" w:rsidRDefault="004C31B3" w:rsidP="00AF7785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Работники организации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ППО ОАО «Белремстройсвязь»</w:t>
            </w:r>
          </w:p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КФК</w:t>
            </w:r>
          </w:p>
        </w:tc>
      </w:tr>
      <w:tr w:rsidR="004C31B3" w:rsidRPr="00AF7785" w:rsidTr="00AF7785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Соревнование лично-командные по пулевой стрельбе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Работники организации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ППО ОАО «Белремстройсвязь»</w:t>
            </w:r>
          </w:p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КФК</w:t>
            </w:r>
          </w:p>
        </w:tc>
      </w:tr>
      <w:tr w:rsidR="004C31B3" w:rsidRPr="00AF7785" w:rsidTr="00AF7785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AF778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F7785">
              <w:rPr>
                <w:rFonts w:ascii="Times New Roman" w:hAnsi="Times New Roman"/>
                <w:sz w:val="24"/>
                <w:szCs w:val="24"/>
              </w:rPr>
              <w:t xml:space="preserve"> этапе </w:t>
            </w:r>
            <w:r w:rsidRPr="00AF7785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AF7785">
              <w:rPr>
                <w:rFonts w:ascii="Times New Roman" w:hAnsi="Times New Roman"/>
                <w:sz w:val="24"/>
                <w:szCs w:val="24"/>
              </w:rPr>
              <w:t xml:space="preserve"> Республиканской отраслевой круглогодичной спартакиады работников связи 2020 года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 xml:space="preserve">23-24 мая 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ДОЛ «Родничок»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Сборная Команда ОАО «Белремстройсвязь»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ППО ОАО «Белремстройсвязь»</w:t>
            </w:r>
          </w:p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КФК</w:t>
            </w:r>
          </w:p>
        </w:tc>
      </w:tr>
      <w:tr w:rsidR="004C31B3" w:rsidRPr="00AF7785" w:rsidTr="00AF7785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Занятия в тренажерных залах, фитнес-клубах и бассейнах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По адресу приобретенных абонементов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ОАО «Белремстройсвязь»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ППО ОАО «Белремстройсвязь»</w:t>
            </w:r>
          </w:p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КФК</w:t>
            </w:r>
          </w:p>
        </w:tc>
      </w:tr>
      <w:tr w:rsidR="004C31B3" w:rsidRPr="00AF7785" w:rsidTr="00AF7785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Участие в туристической программе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Сборная Команда ОАО «Белремстройсвязь»</w:t>
            </w:r>
          </w:p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Style w:val="HeaderChar1"/>
                <w:rFonts w:ascii="Times New Roman" w:hAnsi="Times New Roman"/>
                <w:sz w:val="24"/>
                <w:szCs w:val="24"/>
                <w:lang w:val="ru-RU"/>
              </w:rPr>
            </w:pPr>
            <w:r w:rsidRPr="00AF7785">
              <w:rPr>
                <w:rStyle w:val="HeaderChar1"/>
                <w:rFonts w:ascii="Times New Roman" w:hAnsi="Times New Roman"/>
                <w:sz w:val="24"/>
                <w:szCs w:val="24"/>
                <w:lang w:val="ru-RU"/>
              </w:rPr>
              <w:t>ППО ОАО «Белремстройсвязь»</w:t>
            </w:r>
          </w:p>
          <w:p w:rsidR="004C31B3" w:rsidRPr="00AF7785" w:rsidRDefault="004C31B3" w:rsidP="00AF7785">
            <w:pPr>
              <w:spacing w:after="0" w:line="240" w:lineRule="auto"/>
              <w:jc w:val="center"/>
              <w:rPr>
                <w:rStyle w:val="HeaderChar1"/>
                <w:rFonts w:ascii="Times New Roman" w:hAnsi="Times New Roman"/>
                <w:sz w:val="24"/>
                <w:szCs w:val="24"/>
                <w:lang w:val="ru-RU"/>
              </w:rPr>
            </w:pPr>
            <w:r w:rsidRPr="00AF7785">
              <w:rPr>
                <w:rStyle w:val="HeaderChar1"/>
                <w:rFonts w:ascii="Times New Roman" w:hAnsi="Times New Roman"/>
                <w:sz w:val="24"/>
                <w:szCs w:val="24"/>
                <w:lang w:val="ru-RU"/>
              </w:rPr>
              <w:t>КФК</w:t>
            </w:r>
          </w:p>
        </w:tc>
      </w:tr>
      <w:tr w:rsidR="004C31B3" w:rsidRPr="00AF7785" w:rsidTr="00AF7785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1" w:type="dxa"/>
            <w:gridSpan w:val="6"/>
          </w:tcPr>
          <w:p w:rsidR="004C31B3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B3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85">
              <w:rPr>
                <w:rFonts w:ascii="Times New Roman" w:hAnsi="Times New Roman"/>
                <w:b/>
                <w:sz w:val="24"/>
                <w:szCs w:val="24"/>
              </w:rPr>
              <w:t>Филиал № 3 ОАО «Белремстройсязь»</w:t>
            </w:r>
          </w:p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1B3" w:rsidRPr="00AF7785" w:rsidTr="00AF7785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филиала №3</w:t>
            </w:r>
          </w:p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ППО  Филиал №3 ОАО «Белремстройсвязь»</w:t>
            </w:r>
          </w:p>
        </w:tc>
      </w:tr>
      <w:tr w:rsidR="004C31B3" w:rsidRPr="00AF7785" w:rsidTr="00AF7785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филиала №3</w:t>
            </w:r>
          </w:p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ППО  Филиал №3 ОАО «Белремстройсвязь»</w:t>
            </w:r>
          </w:p>
        </w:tc>
      </w:tr>
      <w:tr w:rsidR="004C31B3" w:rsidRPr="00AF7785" w:rsidTr="00AF7785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Занятия в тренажерных залах и бассейнах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По адресу приобретенных абонементов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филиала №3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Style w:val="HeaderChar1"/>
                <w:rFonts w:ascii="Times New Roman" w:hAnsi="Times New Roman"/>
                <w:sz w:val="24"/>
                <w:szCs w:val="24"/>
                <w:lang w:val="ru-RU"/>
              </w:rPr>
            </w:pPr>
            <w:r w:rsidRPr="00AF7785">
              <w:rPr>
                <w:rStyle w:val="HeaderChar1"/>
                <w:rFonts w:ascii="Times New Roman" w:hAnsi="Times New Roman"/>
                <w:sz w:val="24"/>
                <w:szCs w:val="24"/>
                <w:lang w:val="ru-RU"/>
              </w:rPr>
              <w:t>ППО  Филиал №3 ОАО «Белремстройсвязь»</w:t>
            </w:r>
          </w:p>
        </w:tc>
      </w:tr>
      <w:tr w:rsidR="004C31B3" w:rsidRPr="00AF7785" w:rsidTr="00AF7785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1" w:type="dxa"/>
            <w:gridSpan w:val="6"/>
          </w:tcPr>
          <w:p w:rsidR="004C31B3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B3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85">
              <w:rPr>
                <w:rFonts w:ascii="Times New Roman" w:hAnsi="Times New Roman"/>
                <w:b/>
                <w:sz w:val="24"/>
                <w:szCs w:val="24"/>
              </w:rPr>
              <w:t>Филиал № 6 ОАО «Белремстройсязь»</w:t>
            </w:r>
          </w:p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1B3" w:rsidRPr="00AF7785" w:rsidTr="00AF7785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Занятия в тренажерных залах и бассейнах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По адресу приобретенных абонементов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филиала №6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ППО  Филиал №6 ОАО «Белремстройсвязь»</w:t>
            </w:r>
          </w:p>
        </w:tc>
      </w:tr>
      <w:tr w:rsidR="004C31B3" w:rsidRPr="00AF7785" w:rsidTr="00AF7785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филиала №6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85">
              <w:rPr>
                <w:rFonts w:ascii="Times New Roman" w:hAnsi="Times New Roman"/>
                <w:sz w:val="24"/>
                <w:szCs w:val="24"/>
              </w:rPr>
              <w:t>ППО  Филиал №6 ОАО «Белремстройсвязь»</w:t>
            </w:r>
          </w:p>
        </w:tc>
      </w:tr>
      <w:tr w:rsidR="004C31B3" w:rsidRPr="00AF7785" w:rsidTr="001F45AE">
        <w:trPr>
          <w:trHeight w:val="273"/>
        </w:trPr>
        <w:tc>
          <w:tcPr>
            <w:tcW w:w="15558" w:type="dxa"/>
            <w:gridSpan w:val="7"/>
            <w:vAlign w:val="center"/>
          </w:tcPr>
          <w:p w:rsidR="004C31B3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B3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85">
              <w:rPr>
                <w:rFonts w:ascii="Times New Roman" w:hAnsi="Times New Roman"/>
                <w:b/>
                <w:sz w:val="24"/>
                <w:szCs w:val="24"/>
              </w:rPr>
              <w:t>Унитарное предприятие по оказанию услуг «А1»</w:t>
            </w:r>
          </w:p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1B3" w:rsidRPr="00AF7785" w:rsidTr="001F45AE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Корпоративная программа частичной компенсации стоимости абонементов для сотрудников </w:t>
            </w: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Sport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города присутствия компании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компании «А1»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Федюкович Д.А.</w:t>
            </w:r>
          </w:p>
        </w:tc>
      </w:tr>
      <w:tr w:rsidR="004C31B3" w:rsidRPr="00AF7785" w:rsidTr="001F45AE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Тренажёрные залы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 всех регионах страны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компании «А1»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Федюкович Д.А.</w:t>
            </w:r>
          </w:p>
        </w:tc>
      </w:tr>
      <w:tr w:rsidR="004C31B3" w:rsidRPr="00AF7785" w:rsidTr="001F45AE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Плавательные бассейны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 всех регионах страны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компании «А1»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Федюкович Д.А.</w:t>
            </w:r>
          </w:p>
        </w:tc>
      </w:tr>
      <w:tr w:rsidR="004C31B3" w:rsidRPr="00AF7785" w:rsidTr="001F45AE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Футбольная секция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МКСК "Минск-арена"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Команда по футболу компании «А1»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Федюкович Д.А.</w:t>
            </w:r>
          </w:p>
        </w:tc>
      </w:tr>
      <w:tr w:rsidR="004C31B3" w:rsidRPr="00AF7785" w:rsidTr="001F45AE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Волейбольная секция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Волейбольные площадки г. Минска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Команды по воллейболу компании «А1»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Федюкович Д.А.</w:t>
            </w:r>
          </w:p>
        </w:tc>
      </w:tr>
      <w:tr w:rsidR="004C31B3" w:rsidRPr="00AF7785" w:rsidTr="001F45AE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Корпоративная йога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Минск, Гродно, Брест, Бобруйск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компании «А1»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Федюкович Д.А.</w:t>
            </w:r>
          </w:p>
        </w:tc>
      </w:tr>
      <w:tr w:rsidR="004C31B3" w:rsidRPr="00AF7785" w:rsidTr="001F45AE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Корпоративная гимнастика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компании «А1»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Федюкович Д.А.</w:t>
            </w:r>
          </w:p>
        </w:tc>
      </w:tr>
      <w:tr w:rsidR="004C31B3" w:rsidRPr="00AF7785" w:rsidTr="001F45AE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Прокат велосипедов (безвозмездный)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 - Ноябрь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Минск, Гомель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компании «А1»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Федюкович Д.А.</w:t>
            </w:r>
          </w:p>
        </w:tc>
      </w:tr>
      <w:tr w:rsidR="004C31B3" w:rsidRPr="00AF7785" w:rsidTr="001F45AE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Аренда спортивного и туристического снаряжения (безвозмездно)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компании «А1»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Федюкович Д.А.</w:t>
            </w:r>
          </w:p>
        </w:tc>
      </w:tr>
      <w:tr w:rsidR="004C31B3" w:rsidRPr="00AF7785" w:rsidTr="001F45AE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Корпоративная спортивная школа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Сезонно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Минск, Витебск, Гомель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компании «А1»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Федюкович Д.А.</w:t>
            </w:r>
          </w:p>
        </w:tc>
      </w:tr>
      <w:tr w:rsidR="004C31B3" w:rsidRPr="00AF7785" w:rsidTr="001F45AE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Корпоративная спортивная школа (вид спорта определяется)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компании «А1»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Федюкович Д.А.</w:t>
            </w:r>
          </w:p>
        </w:tc>
      </w:tr>
      <w:tr w:rsidR="004C31B3" w:rsidRPr="00AF7785" w:rsidTr="001F45AE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Корпоративная спортивная школа (вид спорта определяется)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компании «А1»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Федюкович Д.А.</w:t>
            </w:r>
          </w:p>
        </w:tc>
      </w:tr>
      <w:tr w:rsidR="004C31B3" w:rsidRPr="00AF7785" w:rsidTr="001F45AE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Корпоративная спортивная школа (вид спорта определяется)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Витебск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компании «А1»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Федюкович Д.А.</w:t>
            </w:r>
          </w:p>
        </w:tc>
      </w:tr>
      <w:tr w:rsidR="004C31B3" w:rsidRPr="00AF7785" w:rsidTr="001F45AE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Корпоративная спортивная школа (вид спорта определяется)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компании «А1»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Федюкович Д.А.</w:t>
            </w:r>
          </w:p>
        </w:tc>
      </w:tr>
      <w:tr w:rsidR="004C31B3" w:rsidRPr="00AF7785" w:rsidTr="001F45AE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лыжным гонкам отрасли связи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пр-т Победителей (лыжероллерная трасса)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Сборная компании «А1»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Федюкович Д.А.</w:t>
            </w:r>
          </w:p>
        </w:tc>
      </w:tr>
      <w:tr w:rsidR="004C31B3" w:rsidRPr="00AF7785" w:rsidTr="001F45AE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Корпоративные соревнования по мини-футболу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Сборная компании «А1»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Федюкович Д.А.</w:t>
            </w:r>
          </w:p>
        </w:tc>
      </w:tr>
      <w:tr w:rsidR="004C31B3" w:rsidRPr="00AF7785" w:rsidTr="001F45AE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3-й этап Республиканской отраслевой круглогодичной спартакиады работников связи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 «Родничок»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Сборная компании «А1»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Федюкович Д.А.</w:t>
            </w:r>
          </w:p>
        </w:tc>
      </w:tr>
      <w:tr w:rsidR="004C31B3" w:rsidRPr="00AF7785" w:rsidTr="001F45AE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Турслет Минсвязи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 «Высокий берег»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Сборная компании «А1»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Федюкович Д.А.</w:t>
            </w:r>
          </w:p>
        </w:tc>
      </w:tr>
      <w:tr w:rsidR="004C31B3" w:rsidRPr="00AF7785" w:rsidTr="001F45AE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4-й этап Республик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анской отраслевой круглогод.</w:t>
            </w: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спартакиады работников связи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 «Родничок»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Сборная компании «А1»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Федюкович Д.А.</w:t>
            </w:r>
          </w:p>
        </w:tc>
      </w:tr>
      <w:tr w:rsidR="004C31B3" w:rsidRPr="00AF7785" w:rsidTr="001F45AE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C31B3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Межкорпоративные соревнования </w:t>
            </w:r>
          </w:p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"А1 триатлон"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Вена, Австрия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Сборная компании «А1»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Федюкович Д.А.</w:t>
            </w:r>
          </w:p>
        </w:tc>
      </w:tr>
      <w:tr w:rsidR="004C31B3" w:rsidRPr="00AF7785" w:rsidTr="001F45AE">
        <w:trPr>
          <w:trHeight w:val="273"/>
        </w:trPr>
        <w:tc>
          <w:tcPr>
            <w:tcW w:w="81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Турнир по мини-футболу с участием команд средств массовой информации</w:t>
            </w:r>
          </w:p>
        </w:tc>
        <w:tc>
          <w:tcPr>
            <w:tcW w:w="1721" w:type="dxa"/>
            <w:gridSpan w:val="2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9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 Спортзал ФОК Машеровский</w:t>
            </w:r>
          </w:p>
        </w:tc>
        <w:tc>
          <w:tcPr>
            <w:tcW w:w="29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Сборная компании «А1»</w:t>
            </w:r>
          </w:p>
        </w:tc>
        <w:tc>
          <w:tcPr>
            <w:tcW w:w="4677" w:type="dxa"/>
            <w:vAlign w:val="center"/>
          </w:tcPr>
          <w:p w:rsidR="004C31B3" w:rsidRPr="00AF7785" w:rsidRDefault="004C31B3" w:rsidP="00AF7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Федюкович Д.А.</w:t>
            </w:r>
          </w:p>
        </w:tc>
      </w:tr>
    </w:tbl>
    <w:p w:rsidR="004C31B3" w:rsidRPr="008D18F4" w:rsidRDefault="004C31B3" w:rsidP="00CE5D59"/>
    <w:sectPr w:rsidR="004C31B3" w:rsidRPr="008D18F4" w:rsidSect="00947A16">
      <w:footerReference w:type="even" r:id="rId7"/>
      <w:footerReference w:type="default" r:id="rId8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B3" w:rsidRDefault="004C31B3">
      <w:r>
        <w:separator/>
      </w:r>
    </w:p>
  </w:endnote>
  <w:endnote w:type="continuationSeparator" w:id="1">
    <w:p w:rsidR="004C31B3" w:rsidRDefault="004C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B3" w:rsidRDefault="004C31B3" w:rsidP="001E77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1B3" w:rsidRDefault="004C31B3" w:rsidP="00947A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B3" w:rsidRDefault="004C31B3" w:rsidP="001E77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C31B3" w:rsidRDefault="004C31B3" w:rsidP="00947A1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B3" w:rsidRDefault="004C31B3">
      <w:r>
        <w:separator/>
      </w:r>
    </w:p>
  </w:footnote>
  <w:footnote w:type="continuationSeparator" w:id="1">
    <w:p w:rsidR="004C31B3" w:rsidRDefault="004C3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9C7"/>
    <w:multiLevelType w:val="hybridMultilevel"/>
    <w:tmpl w:val="01440BB4"/>
    <w:lvl w:ilvl="0" w:tplc="0C34A4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85AC1"/>
    <w:multiLevelType w:val="multilevel"/>
    <w:tmpl w:val="76585AC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8F4"/>
    <w:rsid w:val="00091383"/>
    <w:rsid w:val="001A7AF7"/>
    <w:rsid w:val="001B589A"/>
    <w:rsid w:val="001E0CEE"/>
    <w:rsid w:val="001E77F0"/>
    <w:rsid w:val="001F45AE"/>
    <w:rsid w:val="002011CF"/>
    <w:rsid w:val="00240E20"/>
    <w:rsid w:val="00251929"/>
    <w:rsid w:val="00287CB3"/>
    <w:rsid w:val="002A0261"/>
    <w:rsid w:val="002A60D6"/>
    <w:rsid w:val="0030239E"/>
    <w:rsid w:val="0031708B"/>
    <w:rsid w:val="0035211F"/>
    <w:rsid w:val="0035776A"/>
    <w:rsid w:val="003D0368"/>
    <w:rsid w:val="00472FD6"/>
    <w:rsid w:val="004C31B3"/>
    <w:rsid w:val="004F3654"/>
    <w:rsid w:val="00510A72"/>
    <w:rsid w:val="00546365"/>
    <w:rsid w:val="00572B40"/>
    <w:rsid w:val="00576940"/>
    <w:rsid w:val="00593F6D"/>
    <w:rsid w:val="005A791C"/>
    <w:rsid w:val="005D4AB4"/>
    <w:rsid w:val="005E188A"/>
    <w:rsid w:val="005E74E9"/>
    <w:rsid w:val="006446F5"/>
    <w:rsid w:val="00681AB5"/>
    <w:rsid w:val="00692264"/>
    <w:rsid w:val="006B78E6"/>
    <w:rsid w:val="006D2EB1"/>
    <w:rsid w:val="00721054"/>
    <w:rsid w:val="00771760"/>
    <w:rsid w:val="00771F3B"/>
    <w:rsid w:val="007B540E"/>
    <w:rsid w:val="0080749A"/>
    <w:rsid w:val="0087520C"/>
    <w:rsid w:val="00891FDB"/>
    <w:rsid w:val="008D18F4"/>
    <w:rsid w:val="00947A16"/>
    <w:rsid w:val="0097559D"/>
    <w:rsid w:val="00985004"/>
    <w:rsid w:val="009B1D87"/>
    <w:rsid w:val="009B3FAA"/>
    <w:rsid w:val="00A11344"/>
    <w:rsid w:val="00A244DC"/>
    <w:rsid w:val="00A9699B"/>
    <w:rsid w:val="00AA6E03"/>
    <w:rsid w:val="00AB66A5"/>
    <w:rsid w:val="00AC386C"/>
    <w:rsid w:val="00AF7785"/>
    <w:rsid w:val="00AF7B6B"/>
    <w:rsid w:val="00B1438F"/>
    <w:rsid w:val="00BC1814"/>
    <w:rsid w:val="00BC57CE"/>
    <w:rsid w:val="00BE6E4F"/>
    <w:rsid w:val="00CE5D59"/>
    <w:rsid w:val="00D0558B"/>
    <w:rsid w:val="00DA02F0"/>
    <w:rsid w:val="00DD652F"/>
    <w:rsid w:val="00E50CD5"/>
    <w:rsid w:val="00E7539A"/>
    <w:rsid w:val="00F70B0A"/>
    <w:rsid w:val="00FA607D"/>
    <w:rsid w:val="00FB42A2"/>
    <w:rsid w:val="00FD6AE3"/>
    <w:rsid w:val="00FD7F4F"/>
    <w:rsid w:val="00FF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D18F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18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18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18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18F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18F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18F4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18F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18F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18F4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18F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D18F4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D18F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8F4"/>
    <w:rPr>
      <w:rFonts w:ascii="Calibri" w:hAnsi="Calibri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D18F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92264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8F4"/>
    <w:rPr>
      <w:rFonts w:ascii="Calibri" w:hAnsi="Calibri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D18F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92264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8D18F4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18F4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18F4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8D18F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692264"/>
    <w:rPr>
      <w:rFonts w:cs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8F4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D18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92264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8D18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">
    <w:name w:val="Основной текст3"/>
    <w:basedOn w:val="Normal"/>
    <w:link w:val="a"/>
    <w:uiPriority w:val="99"/>
    <w:rsid w:val="008D18F4"/>
    <w:pPr>
      <w:widowControl w:val="0"/>
      <w:shd w:val="clear" w:color="auto" w:fill="FFFFFF"/>
      <w:spacing w:line="230" w:lineRule="exact"/>
      <w:jc w:val="both"/>
    </w:pPr>
    <w:rPr>
      <w:sz w:val="18"/>
      <w:szCs w:val="20"/>
      <w:lang w:eastAsia="ru-RU"/>
    </w:rPr>
  </w:style>
  <w:style w:type="paragraph" w:styleId="NormalWeb">
    <w:name w:val="Normal (Web)"/>
    <w:basedOn w:val="Normal"/>
    <w:uiPriority w:val="99"/>
    <w:rsid w:val="001A7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Основной текст_"/>
    <w:link w:val="3"/>
    <w:uiPriority w:val="99"/>
    <w:locked/>
    <w:rsid w:val="00F70B0A"/>
    <w:rPr>
      <w:rFonts w:ascii="Calibri" w:hAnsi="Calibri"/>
      <w:sz w:val="18"/>
      <w:shd w:val="clear" w:color="auto" w:fill="FFFFFF"/>
    </w:rPr>
  </w:style>
  <w:style w:type="paragraph" w:customStyle="1" w:styleId="a0">
    <w:name w:val="Без интервала"/>
    <w:uiPriority w:val="99"/>
    <w:rsid w:val="00AF7785"/>
  </w:style>
  <w:style w:type="paragraph" w:styleId="DocumentMap">
    <w:name w:val="Document Map"/>
    <w:basedOn w:val="Normal"/>
    <w:link w:val="DocumentMapChar"/>
    <w:uiPriority w:val="99"/>
    <w:semiHidden/>
    <w:locked/>
    <w:rsid w:val="00AF77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40E20"/>
    <w:rPr>
      <w:rFonts w:ascii="Times New Roman" w:hAnsi="Times New Roman" w:cs="Times New Roman"/>
      <w:sz w:val="2"/>
      <w:lang w:eastAsia="en-US"/>
    </w:rPr>
  </w:style>
  <w:style w:type="character" w:styleId="PageNumber">
    <w:name w:val="page number"/>
    <w:basedOn w:val="DefaultParagraphFont"/>
    <w:uiPriority w:val="99"/>
    <w:locked/>
    <w:rsid w:val="00FA60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62</Pages>
  <Words>15774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физкультурно-оздоровительных и спортивно-массовых мероприятий</dc:title>
  <dc:subject/>
  <dc:creator>кардаш</dc:creator>
  <cp:keywords/>
  <dc:description/>
  <cp:lastModifiedBy>User</cp:lastModifiedBy>
  <cp:revision>3</cp:revision>
  <cp:lastPrinted>2020-04-07T12:24:00Z</cp:lastPrinted>
  <dcterms:created xsi:type="dcterms:W3CDTF">2020-04-07T13:42:00Z</dcterms:created>
  <dcterms:modified xsi:type="dcterms:W3CDTF">2020-04-08T10:55:00Z</dcterms:modified>
</cp:coreProperties>
</file>